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E73" w:rsidRDefault="00F37E73">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F37E73" w:rsidRDefault="00F37E73">
      <w:pPr>
        <w:tabs>
          <w:tab w:val="right" w:pos="9360"/>
        </w:tabs>
        <w:suppressAutoHyphens/>
        <w:rPr>
          <w:rFonts w:cs="Times New Roman"/>
          <w:b/>
          <w:bCs/>
          <w:sz w:val="44"/>
          <w:szCs w:val="44"/>
        </w:rPr>
      </w:pPr>
      <w:r>
        <w:rPr>
          <w:rFonts w:cs="Times New Roman"/>
          <w:b/>
          <w:bCs/>
          <w:sz w:val="44"/>
          <w:szCs w:val="44"/>
        </w:rPr>
        <w:tab/>
        <w:t>SPECIFICATION</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41 13</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ENTRANCES AND STOREFRONTS </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800 Medium Stile Entrance Doors    </w:t>
      </w: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F37E73" w:rsidRDefault="00F37E73">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F37E73" w:rsidRDefault="00F37E73">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F37E73" w:rsidRDefault="00F37E73">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F37E73" w:rsidRDefault="00F37E73">
      <w:pPr>
        <w:pStyle w:val="BodyText"/>
        <w:framePr w:wrap="auto"/>
        <w:rPr>
          <w:rFonts w:ascii="Times New Roman" w:hAnsi="Times New Roman" w:cs="Times New Roman"/>
        </w:rPr>
      </w:pP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F37E73" w:rsidRDefault="00F37E73">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F37E73" w:rsidRDefault="00F37E73">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(2012 edition) principles of cross-referencing to Division 1 sections and other sections.  The cross references must be edited to retain only those other sections used.  Other guide specifications for U.S. Aluminum products include:</w:t>
      </w:r>
    </w:p>
    <w:p w:rsidR="00F37E73" w:rsidRDefault="00F37E7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F37E73" w:rsidRDefault="00F37E7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F37E73" w:rsidRDefault="00F37E7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F37E73" w:rsidRDefault="00F37E7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F37E73" w:rsidRDefault="00F37E7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F37E73" w:rsidRDefault="00F37E73">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F37E73" w:rsidRDefault="00F37E73">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F37E73" w:rsidRDefault="00F37E73">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37E73" w:rsidRDefault="00F37E73">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F37E73" w:rsidRDefault="00F37E7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t>Finishes for Architectural Aluminum.</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F37E73" w:rsidRDefault="00F37E73">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F37E73" w:rsidRDefault="00F37E73">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F37E73" w:rsidRDefault="00F37E73">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F37E73" w:rsidRDefault="00F37E73">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F37E73" w:rsidRDefault="00F37E73">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F37E73" w:rsidRDefault="00F37E73">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F37E73" w:rsidRDefault="00F37E73">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F37E73" w:rsidRDefault="00F37E73">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F37E73" w:rsidRDefault="00F37E73">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F37E73" w:rsidRDefault="00F37E73">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F37E73" w:rsidRDefault="00F37E73">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F37E73" w:rsidRDefault="00F37E73">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F37E73" w:rsidRDefault="00F37E73">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F37E73" w:rsidRDefault="00F37E73">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F37E73" w:rsidRDefault="00F37E7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F37E73" w:rsidRDefault="00F37E73">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F37E73" w:rsidRDefault="00F37E73">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F37E73" w:rsidRDefault="00F37E73">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F37E73" w:rsidRDefault="00F37E7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F37E73" w:rsidRDefault="00F37E7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F37E73" w:rsidRDefault="00F37E73">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F37E73" w:rsidRDefault="00F37E73">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F37E73" w:rsidRDefault="00F37E7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F37E73" w:rsidRDefault="00F37E73">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F37E73" w:rsidRDefault="00F37E73">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F37E73" w:rsidRDefault="00F37E73">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F37E73" w:rsidRDefault="00F37E73">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F37E73" w:rsidRDefault="00F37E73">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F37E73" w:rsidRDefault="00F37E73">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F37E73" w:rsidRDefault="00F37E73">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F37E73" w:rsidRDefault="00F37E73">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F37E73" w:rsidRDefault="00F37E7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F37E73" w:rsidRDefault="00F37E73">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ab/>
        <w:t>MANUFACTURERS AND PRODUCTS</w:t>
      </w:r>
    </w:p>
    <w:p w:rsidR="00F37E73" w:rsidRDefault="00F37E7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F37E73" w:rsidRDefault="00F37E73">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F37E73" w:rsidRDefault="00F37E73">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F37E73" w:rsidRDefault="00F37E7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37E73" w:rsidRDefault="00F37E7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F37E73" w:rsidRDefault="00F37E7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F37E73" w:rsidRDefault="00F37E73">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F37E73" w:rsidRDefault="00F37E73">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F37E73" w:rsidRDefault="00F37E7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F37E73" w:rsidRDefault="00F37E7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F37E73" w:rsidRDefault="00F37E7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F37E73" w:rsidRDefault="00F37E73">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F37E73" w:rsidRDefault="00F37E73">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37E73" w:rsidRDefault="00F37E73">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Heavy Duty Doors:  Series</w:t>
      </w:r>
      <w:r>
        <w:rPr>
          <w:sz w:val="24"/>
          <w:szCs w:val="24"/>
        </w:rPr>
        <w:t xml:space="preserve"> [800 Medium Stile]  [850 Wide Stile] available for panic devices or standard locking hardware consult factory for options available. </w:t>
      </w:r>
    </w:p>
    <w:p w:rsidR="00F37E73" w:rsidRDefault="00F37E73">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F37E73" w:rsidRDefault="00F37E73">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F37E73" w:rsidRDefault="00F37E73">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F37E73" w:rsidRDefault="00F37E73">
                  <w:pPr>
                    <w:rPr>
                      <w:rFonts w:cs="Times New Roman"/>
                      <w:b/>
                      <w:bCs/>
                      <w:i/>
                      <w:iCs/>
                      <w:sz w:val="24"/>
                      <w:szCs w:val="24"/>
                    </w:rPr>
                  </w:pPr>
                  <w:r>
                    <w:rPr>
                      <w:rFonts w:cs="Times New Roman"/>
                      <w:b/>
                      <w:bCs/>
                      <w:i/>
                      <w:iCs/>
                      <w:sz w:val="24"/>
                      <w:szCs w:val="24"/>
                    </w:rPr>
                    <w:t>U.S. Aluminum offers a variety of systems as follows (all doors can accommodate 1/4 inch [6 mm] and 1 inch [25 mm] glazing):</w:t>
                  </w:r>
                </w:p>
                <w:p w:rsidR="00F37E73" w:rsidRDefault="00F37E73">
                  <w:pPr>
                    <w:rPr>
                      <w:rFonts w:cs="Times New Roman"/>
                      <w:b/>
                      <w:bCs/>
                      <w:i/>
                      <w:iCs/>
                      <w:sz w:val="24"/>
                      <w:szCs w:val="24"/>
                    </w:rPr>
                  </w:pPr>
                </w:p>
                <w:p w:rsidR="00F37E73" w:rsidRDefault="00F37E73">
                  <w:pPr>
                    <w:rPr>
                      <w:rFonts w:cs="Times New Roman"/>
                      <w:b/>
                      <w:bCs/>
                      <w:i/>
                      <w:iCs/>
                      <w:sz w:val="24"/>
                      <w:szCs w:val="24"/>
                    </w:rPr>
                  </w:pPr>
                  <w:r>
                    <w:rPr>
                      <w:rFonts w:cs="Times New Roman"/>
                      <w:b/>
                      <w:bCs/>
                      <w:i/>
                      <w:iCs/>
                      <w:sz w:val="24"/>
                      <w:szCs w:val="24"/>
                    </w:rPr>
                    <w:t>Doors have 0.188 inch (4.8 mm) wall thickness; 1-3/4 inch (44 mm) deep in three frame widths:</w:t>
                  </w:r>
                </w:p>
              </w:txbxContent>
            </v:textbox>
          </v:shape>
        </w:pict>
      </w:r>
      <w:r>
        <w:rPr>
          <w:rFonts w:cs="Times New Roman"/>
          <w:sz w:val="24"/>
          <w:szCs w:val="24"/>
        </w:rPr>
        <w:t xml:space="preserve">        </w:t>
      </w:r>
    </w:p>
    <w:p w:rsidR="00F37E73" w:rsidRDefault="00F37E73">
      <w:pPr>
        <w:rPr>
          <w:rFonts w:cs="Times New Roman"/>
          <w:sz w:val="24"/>
          <w:szCs w:val="24"/>
        </w:rPr>
      </w:pPr>
    </w:p>
    <w:p w:rsidR="00F37E73" w:rsidRDefault="00F37E73">
      <w:pPr>
        <w:rPr>
          <w:rFonts w:cs="Times New Roman"/>
          <w:sz w:val="24"/>
          <w:szCs w:val="24"/>
        </w:rPr>
      </w:pPr>
    </w:p>
    <w:p w:rsidR="00F37E73" w:rsidRDefault="00F37E73">
      <w:pPr>
        <w:rPr>
          <w:rFonts w:cs="Times New Roman"/>
          <w:sz w:val="24"/>
          <w:szCs w:val="24"/>
        </w:rPr>
      </w:pPr>
    </w:p>
    <w:p w:rsidR="00F37E73" w:rsidRDefault="00F37E73">
      <w:pPr>
        <w:rPr>
          <w:rFonts w:cs="Times New Roman"/>
          <w:sz w:val="24"/>
          <w:szCs w:val="24"/>
        </w:rPr>
      </w:pPr>
    </w:p>
    <w:p w:rsidR="00F37E73" w:rsidRDefault="00F37E73">
      <w:pPr>
        <w:rPr>
          <w:rFonts w:cs="Times New Roman"/>
          <w:sz w:val="24"/>
          <w:szCs w:val="24"/>
        </w:rPr>
      </w:pPr>
    </w:p>
    <w:p w:rsidR="00F37E73" w:rsidRDefault="00F37E73">
      <w:pPr>
        <w:rPr>
          <w:rFonts w:cs="Times New Roman"/>
          <w:sz w:val="24"/>
          <w:szCs w:val="24"/>
        </w:rPr>
      </w:pPr>
    </w:p>
    <w:p w:rsidR="00F37E73" w:rsidRDefault="00F37E73">
      <w:pPr>
        <w:rPr>
          <w:rFonts w:cs="Times New Roman"/>
          <w:sz w:val="24"/>
          <w:szCs w:val="24"/>
        </w:rPr>
      </w:pPr>
    </w:p>
    <w:p w:rsidR="00F37E73" w:rsidRDefault="00F37E73">
      <w:pPr>
        <w:ind w:left="90" w:hanging="90"/>
        <w:rPr>
          <w:rFonts w:cs="Times New Roman"/>
          <w:b/>
          <w:bCs/>
          <w:noProof/>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73.5pt">
            <v:imagedata r:id="rId9" o:title=""/>
          </v:shape>
        </w:pict>
      </w: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w:t>
      </w:r>
      <w:r>
        <w:rPr>
          <w:i/>
          <w:iCs/>
          <w:sz w:val="24"/>
          <w:szCs w:val="24"/>
        </w:rPr>
        <w:tab/>
        <w:t>FRAMING MATERIALS AND ACCESSORIES</w:t>
      </w: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F37E73" w:rsidRDefault="00F37E73">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F37E73" w:rsidRDefault="00F37E73">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F37E73" w:rsidRDefault="00F37E73">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F37E73" w:rsidRDefault="00F37E73">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F37E73" w:rsidRDefault="00F37E73">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F37E73" w:rsidRDefault="00F37E7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F37E73" w:rsidRDefault="00F37E73">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F37E73" w:rsidRDefault="00F37E73">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F37E73" w:rsidRDefault="00F37E73">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F37E73" w:rsidRDefault="00F37E73">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F37E73" w:rsidRDefault="00F37E73">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F37E73" w:rsidRDefault="00F37E73">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F37E73" w:rsidRDefault="00F37E73">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F37E73" w:rsidRDefault="00F37E73">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F37E73" w:rsidRDefault="00F37E73">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F37E73" w:rsidRDefault="00F37E73">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F37E73" w:rsidRDefault="00F37E73">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F37E73" w:rsidRDefault="00F37E73">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F37E73" w:rsidRDefault="00F37E73">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F37E73" w:rsidRDefault="00F37E73">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F37E73">
          <w:headerReference w:type="default" r:id="rId10"/>
          <w:footerReference w:type="default" r:id="rId11"/>
          <w:type w:val="continuous"/>
          <w:pgSz w:w="12240" w:h="15840"/>
          <w:pgMar w:top="1080" w:right="1440" w:bottom="720" w:left="1440" w:header="1080" w:footer="720" w:gutter="0"/>
          <w:cols w:space="720"/>
          <w:noEndnote/>
        </w:sectPr>
      </w:pPr>
    </w:p>
    <w:p w:rsidR="00F37E73" w:rsidRDefault="00F37E73">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F37E73" w:rsidRDefault="00F37E7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F37E73" w:rsidRDefault="00F37E7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F37E73" w:rsidRDefault="00F37E7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F37E73" w:rsidRDefault="00F37E73">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F37E73" w:rsidRDefault="00F37E73">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F37E73" w:rsidRDefault="00F37E7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F37E73" w:rsidRDefault="00F37E7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F37E73" w:rsidRDefault="00F37E73">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F37E73" w:rsidRDefault="00F37E73">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F37E73" w:rsidRDefault="00F37E7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F37E73" w:rsidRDefault="00F37E73">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F37E73" w:rsidRDefault="00F37E73">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F37E73" w:rsidRDefault="00F37E73">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F37E73" w:rsidSect="00F37E73">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73" w:rsidRDefault="00F37E73">
      <w:pPr>
        <w:widowControl/>
        <w:spacing w:line="20" w:lineRule="exact"/>
        <w:rPr>
          <w:rFonts w:cs="Times New Roman"/>
          <w:sz w:val="24"/>
          <w:szCs w:val="24"/>
        </w:rPr>
      </w:pPr>
    </w:p>
  </w:endnote>
  <w:endnote w:type="continuationSeparator" w:id="0">
    <w:p w:rsidR="00F37E73" w:rsidRDefault="00F37E73">
      <w:pPr>
        <w:pStyle w:val="PART32a"/>
      </w:pPr>
      <w:r>
        <w:rPr>
          <w:sz w:val="24"/>
          <w:szCs w:val="24"/>
        </w:rPr>
        <w:t>A.</w:t>
      </w:r>
      <w:r>
        <w:rPr>
          <w:sz w:val="24"/>
          <w:szCs w:val="24"/>
        </w:rPr>
        <w:tab/>
        <w:t xml:space="preserve"> </w:t>
      </w:r>
    </w:p>
  </w:endnote>
  <w:endnote w:type="continuationNotice" w:id="1">
    <w:p w:rsidR="00F37E73" w:rsidRDefault="00F37E73">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3" w:rsidRDefault="00F37E7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p w:rsidR="00F37E73" w:rsidRDefault="00F37E73">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73" w:rsidRDefault="00F37E73">
      <w:pPr>
        <w:pStyle w:val="PART32a"/>
      </w:pPr>
      <w:r>
        <w:rPr>
          <w:sz w:val="24"/>
          <w:szCs w:val="24"/>
        </w:rPr>
        <w:t>A.</w:t>
      </w:r>
      <w:r>
        <w:rPr>
          <w:sz w:val="24"/>
          <w:szCs w:val="24"/>
        </w:rPr>
        <w:tab/>
      </w:r>
      <w:r>
        <w:rPr>
          <w:sz w:val="24"/>
          <w:szCs w:val="24"/>
        </w:rPr>
        <w:separator/>
      </w:r>
    </w:p>
  </w:footnote>
  <w:footnote w:type="continuationSeparator" w:id="0">
    <w:p w:rsidR="00F37E73" w:rsidRDefault="00F37E7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73" w:rsidRDefault="00F37E73">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15</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15</w:t>
    </w:r>
    <w:r>
      <w:rPr>
        <w:b/>
        <w:bCs/>
        <w:sz w:val="18"/>
        <w:szCs w:val="18"/>
      </w:rPr>
      <w:fldChar w:fldCharType="end"/>
    </w:r>
  </w:p>
  <w:p w:rsidR="00F37E73" w:rsidRDefault="00F37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0">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0"/>
  </w:num>
  <w:num w:numId="10">
    <w:abstractNumId w:val="0"/>
  </w:num>
  <w:num w:numId="11">
    <w:abstractNumId w:val="3"/>
  </w:num>
  <w:num w:numId="12">
    <w:abstractNumId w:val="8"/>
  </w:num>
  <w:num w:numId="13">
    <w:abstractNumId w:val="19"/>
  </w:num>
  <w:num w:numId="14">
    <w:abstractNumId w:val="19"/>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1"/>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E73"/>
    <w:rsid w:val="00F37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15</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15</cp:revision>
  <cp:lastPrinted>2012-12-21T21:19:00Z</cp:lastPrinted>
  <dcterms:created xsi:type="dcterms:W3CDTF">2012-12-19T17:55:00Z</dcterms:created>
  <dcterms:modified xsi:type="dcterms:W3CDTF">2014-01-07T23:37:00Z</dcterms:modified>
</cp:coreProperties>
</file>