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0E80" w14:textId="77777777" w:rsidR="00354A7F" w:rsidRDefault="00354A7F" w:rsidP="00354A7F">
      <w:pPr>
        <w:spacing w:line="240" w:lineRule="auto"/>
        <w:jc w:val="center"/>
        <w:rPr>
          <w:b/>
          <w:lang w:val="en-US"/>
        </w:rPr>
      </w:pPr>
      <w:r>
        <w:rPr>
          <w:b/>
          <w:lang w:val="en-US"/>
        </w:rPr>
        <w:t>SECTION 10 2310</w:t>
      </w:r>
    </w:p>
    <w:p w14:paraId="57722B73" w14:textId="77777777" w:rsidR="00EC64BF" w:rsidRPr="00354A7F" w:rsidRDefault="008E684A" w:rsidP="00354A7F">
      <w:pPr>
        <w:spacing w:line="240" w:lineRule="auto"/>
        <w:jc w:val="center"/>
        <w:rPr>
          <w:b/>
          <w:lang w:val="en-US"/>
        </w:rPr>
      </w:pPr>
      <w:r w:rsidRPr="00354A7F">
        <w:rPr>
          <w:b/>
          <w:lang w:val="en-US"/>
        </w:rPr>
        <w:t xml:space="preserve">CRL </w:t>
      </w:r>
      <w:r w:rsidR="00354A7F">
        <w:rPr>
          <w:b/>
          <w:lang w:val="en-US"/>
        </w:rPr>
        <w:t>FALLBROOK</w:t>
      </w:r>
      <w:r w:rsidR="003E7FB4">
        <w:rPr>
          <w:b/>
          <w:lang w:val="en-US"/>
        </w:rPr>
        <w:t>/FALLBROOK XL</w:t>
      </w:r>
    </w:p>
    <w:p w14:paraId="51F9CACB" w14:textId="77777777" w:rsidR="008E684A" w:rsidRPr="00354A7F" w:rsidRDefault="008E684A" w:rsidP="00354A7F">
      <w:pPr>
        <w:spacing w:line="240" w:lineRule="auto"/>
        <w:jc w:val="center"/>
        <w:rPr>
          <w:b/>
          <w:lang w:val="en-US"/>
        </w:rPr>
      </w:pPr>
      <w:r w:rsidRPr="00354A7F">
        <w:rPr>
          <w:b/>
          <w:lang w:val="en-US"/>
        </w:rPr>
        <w:t>GLAZED INTERIOR WALL AND DOOR ASSEMBLIES</w:t>
      </w:r>
    </w:p>
    <w:p w14:paraId="76E5BCC9" w14:textId="77777777" w:rsidR="00354A7F" w:rsidRPr="00354A7F" w:rsidRDefault="00354A7F" w:rsidP="00354A7F">
      <w:pPr>
        <w:ind w:left="0"/>
        <w:rPr>
          <w:b/>
          <w:lang w:val="en-US"/>
        </w:rPr>
      </w:pPr>
      <w:r>
        <w:rPr>
          <w:b/>
          <w:lang w:val="en-US"/>
        </w:rPr>
        <w:t>PART 1 GENERAL</w:t>
      </w:r>
    </w:p>
    <w:p w14:paraId="66887290" w14:textId="77777777" w:rsidR="008E684A" w:rsidRPr="00354A7F" w:rsidRDefault="008E684A" w:rsidP="00354A7F">
      <w:pPr>
        <w:pStyle w:val="ListParagraph"/>
        <w:numPr>
          <w:ilvl w:val="1"/>
          <w:numId w:val="1"/>
        </w:numPr>
        <w:ind w:left="540" w:hanging="540"/>
        <w:rPr>
          <w:b/>
          <w:lang w:val="en-US"/>
        </w:rPr>
      </w:pPr>
      <w:r w:rsidRPr="00354A7F">
        <w:rPr>
          <w:b/>
          <w:lang w:val="en-US"/>
        </w:rPr>
        <w:t>SECTION INCLUDES</w:t>
      </w:r>
    </w:p>
    <w:p w14:paraId="1B9FEEC8" w14:textId="77777777" w:rsidR="008E684A" w:rsidRDefault="008E684A" w:rsidP="00354A7F">
      <w:pPr>
        <w:pStyle w:val="ListParagraph"/>
        <w:numPr>
          <w:ilvl w:val="0"/>
          <w:numId w:val="2"/>
        </w:numPr>
        <w:ind w:left="990" w:hanging="540"/>
        <w:rPr>
          <w:lang w:val="en-US"/>
        </w:rPr>
      </w:pPr>
      <w:r>
        <w:rPr>
          <w:lang w:val="en-US"/>
        </w:rPr>
        <w:t>Frameless glazed interior wall and door assemblies.</w:t>
      </w:r>
    </w:p>
    <w:p w14:paraId="61983AC8" w14:textId="77777777" w:rsidR="008E684A" w:rsidRDefault="008E684A" w:rsidP="00354A7F">
      <w:pPr>
        <w:pStyle w:val="ListParagraph"/>
        <w:ind w:hanging="792"/>
        <w:rPr>
          <w:lang w:val="en-US"/>
        </w:rPr>
      </w:pPr>
    </w:p>
    <w:p w14:paraId="2813F97A" w14:textId="77777777" w:rsidR="008E684A" w:rsidRPr="00354A7F" w:rsidRDefault="008E684A" w:rsidP="00354A7F">
      <w:pPr>
        <w:pStyle w:val="ListParagraph"/>
        <w:numPr>
          <w:ilvl w:val="1"/>
          <w:numId w:val="1"/>
        </w:numPr>
        <w:ind w:left="540" w:hanging="540"/>
        <w:rPr>
          <w:b/>
          <w:lang w:val="en-US"/>
        </w:rPr>
      </w:pPr>
      <w:r w:rsidRPr="00354A7F">
        <w:rPr>
          <w:b/>
          <w:lang w:val="en-US"/>
        </w:rPr>
        <w:t>REFERENCE STANDARDS</w:t>
      </w:r>
    </w:p>
    <w:p w14:paraId="21568999" w14:textId="77777777" w:rsidR="008E684A" w:rsidRDefault="008E684A" w:rsidP="00354A7F">
      <w:pPr>
        <w:pStyle w:val="ListParagraph"/>
        <w:numPr>
          <w:ilvl w:val="0"/>
          <w:numId w:val="3"/>
        </w:numPr>
        <w:ind w:left="990" w:hanging="540"/>
        <w:rPr>
          <w:lang w:val="en-US"/>
        </w:rPr>
      </w:pPr>
      <w:r>
        <w:rPr>
          <w:lang w:val="en-US"/>
        </w:rPr>
        <w:t>AAMA 611 – Voluntary Specification for Anodized Architectural Aluminum; 2019</w:t>
      </w:r>
    </w:p>
    <w:p w14:paraId="0FE988FA" w14:textId="77777777" w:rsidR="00391E2A" w:rsidRDefault="00391E2A" w:rsidP="00354A7F">
      <w:pPr>
        <w:pStyle w:val="ListParagraph"/>
        <w:numPr>
          <w:ilvl w:val="0"/>
          <w:numId w:val="3"/>
        </w:numPr>
        <w:ind w:left="990" w:hanging="540"/>
        <w:rPr>
          <w:lang w:val="en-US"/>
        </w:rPr>
      </w:pPr>
      <w:r>
        <w:rPr>
          <w:lang w:val="en-US"/>
        </w:rPr>
        <w:t>ASTM B221</w:t>
      </w:r>
      <w:r w:rsidR="00E93DC4">
        <w:rPr>
          <w:lang w:val="en-US"/>
        </w:rPr>
        <w:t>M</w:t>
      </w:r>
      <w:r>
        <w:rPr>
          <w:lang w:val="en-US"/>
        </w:rPr>
        <w:t xml:space="preserve"> – Standard Specification for Aluminum and Aluminum-Alloy Extruded Bars, Rods, Wire, Profiles and Tubes</w:t>
      </w:r>
      <w:r w:rsidR="00E93DC4">
        <w:rPr>
          <w:lang w:val="en-US"/>
        </w:rPr>
        <w:t xml:space="preserve"> (Metric)</w:t>
      </w:r>
      <w:r>
        <w:rPr>
          <w:lang w:val="en-US"/>
        </w:rPr>
        <w:t>; 2016</w:t>
      </w:r>
    </w:p>
    <w:p w14:paraId="0D38A2DC" w14:textId="77777777" w:rsidR="00E93DC4" w:rsidRDefault="00E93DC4" w:rsidP="00354A7F">
      <w:pPr>
        <w:pStyle w:val="ListParagraph"/>
        <w:numPr>
          <w:ilvl w:val="0"/>
          <w:numId w:val="3"/>
        </w:numPr>
        <w:ind w:left="990" w:hanging="540"/>
        <w:rPr>
          <w:lang w:val="en-US"/>
        </w:rPr>
      </w:pPr>
      <w:r>
        <w:rPr>
          <w:lang w:val="en-US"/>
        </w:rPr>
        <w:t>ASTM C1036 – Standard Specification for Flat Glass; 2011</w:t>
      </w:r>
    </w:p>
    <w:p w14:paraId="50CC82B3" w14:textId="77777777" w:rsidR="00E93DC4" w:rsidRDefault="00E93DC4" w:rsidP="00354A7F">
      <w:pPr>
        <w:pStyle w:val="ListParagraph"/>
        <w:numPr>
          <w:ilvl w:val="0"/>
          <w:numId w:val="3"/>
        </w:numPr>
        <w:ind w:left="990" w:hanging="540"/>
        <w:rPr>
          <w:lang w:val="en-US"/>
        </w:rPr>
      </w:pPr>
      <w:r>
        <w:rPr>
          <w:lang w:val="en-US"/>
        </w:rPr>
        <w:t>ASTM C1048 – Standard Specification for Heat-Strengthened and Fully Tempered Flat Glass; 2012</w:t>
      </w:r>
    </w:p>
    <w:p w14:paraId="50BEF062" w14:textId="77777777" w:rsidR="00E93DC4" w:rsidRDefault="00E93DC4" w:rsidP="00354A7F">
      <w:pPr>
        <w:pStyle w:val="ListParagraph"/>
        <w:ind w:left="990" w:hanging="540"/>
        <w:rPr>
          <w:lang w:val="en-US"/>
        </w:rPr>
      </w:pPr>
    </w:p>
    <w:p w14:paraId="4818B3E5" w14:textId="77777777" w:rsidR="00E93DC4" w:rsidRPr="00354A7F" w:rsidRDefault="00E93DC4" w:rsidP="00354A7F">
      <w:pPr>
        <w:pStyle w:val="ListParagraph"/>
        <w:numPr>
          <w:ilvl w:val="1"/>
          <w:numId w:val="1"/>
        </w:numPr>
        <w:ind w:left="540" w:hanging="540"/>
        <w:rPr>
          <w:b/>
          <w:lang w:val="en-US"/>
        </w:rPr>
      </w:pPr>
      <w:r w:rsidRPr="00354A7F">
        <w:rPr>
          <w:b/>
          <w:lang w:val="en-US"/>
        </w:rPr>
        <w:t>ADMINISTRATIVE REQUIREMENTS</w:t>
      </w:r>
    </w:p>
    <w:p w14:paraId="76BA3F4A" w14:textId="77777777" w:rsidR="00E93DC4" w:rsidRDefault="00E93DC4" w:rsidP="00354A7F">
      <w:pPr>
        <w:pStyle w:val="ListParagraph"/>
        <w:numPr>
          <w:ilvl w:val="0"/>
          <w:numId w:val="4"/>
        </w:numPr>
        <w:ind w:left="990" w:hanging="540"/>
        <w:rPr>
          <w:lang w:val="en-US"/>
        </w:rPr>
      </w:pPr>
      <w:r>
        <w:rPr>
          <w:lang w:val="en-US"/>
        </w:rPr>
        <w:t>Pre-Installation Meeting: Convene at project site seven calendar days prior to scheduled beginning of construction activities of this section to review section requirements.</w:t>
      </w:r>
    </w:p>
    <w:p w14:paraId="621AF7B0" w14:textId="77777777" w:rsidR="00E93DC4" w:rsidRDefault="00E93DC4" w:rsidP="00354A7F">
      <w:pPr>
        <w:pStyle w:val="ListParagraph"/>
        <w:numPr>
          <w:ilvl w:val="0"/>
          <w:numId w:val="5"/>
        </w:numPr>
        <w:ind w:left="1350"/>
        <w:rPr>
          <w:lang w:val="en-US"/>
        </w:rPr>
      </w:pPr>
      <w:r>
        <w:rPr>
          <w:lang w:val="en-US"/>
        </w:rPr>
        <w:t>Require attendance by representatives of installer, other entities directly affecting, or affected by, construction activities of this section.</w:t>
      </w:r>
    </w:p>
    <w:p w14:paraId="3F9CF3E1" w14:textId="77777777" w:rsidR="00E93DC4" w:rsidRDefault="00E93DC4" w:rsidP="00354A7F">
      <w:pPr>
        <w:pStyle w:val="ListParagraph"/>
        <w:numPr>
          <w:ilvl w:val="0"/>
          <w:numId w:val="5"/>
        </w:numPr>
        <w:ind w:left="1350"/>
        <w:rPr>
          <w:lang w:val="en-US"/>
        </w:rPr>
      </w:pPr>
      <w:r>
        <w:rPr>
          <w:lang w:val="en-US"/>
        </w:rPr>
        <w:t>Notify Architect four calendar days in advance of scheduled meeting date.</w:t>
      </w:r>
    </w:p>
    <w:p w14:paraId="0344C985" w14:textId="77777777" w:rsidR="00E93DC4" w:rsidRDefault="00E93DC4" w:rsidP="00354A7F">
      <w:pPr>
        <w:pStyle w:val="ListParagraph"/>
        <w:ind w:left="1350" w:hanging="360"/>
        <w:rPr>
          <w:lang w:val="en-US"/>
        </w:rPr>
      </w:pPr>
    </w:p>
    <w:p w14:paraId="00F3B170" w14:textId="77777777" w:rsidR="00E93DC4" w:rsidRPr="00354A7F" w:rsidRDefault="00E93DC4" w:rsidP="00354A7F">
      <w:pPr>
        <w:pStyle w:val="ListParagraph"/>
        <w:numPr>
          <w:ilvl w:val="1"/>
          <w:numId w:val="1"/>
        </w:numPr>
        <w:ind w:left="540" w:hanging="540"/>
        <w:rPr>
          <w:b/>
          <w:lang w:val="en-US"/>
        </w:rPr>
      </w:pPr>
      <w:r w:rsidRPr="00354A7F">
        <w:rPr>
          <w:b/>
          <w:lang w:val="en-US"/>
        </w:rPr>
        <w:t>SUBMITTALS</w:t>
      </w:r>
    </w:p>
    <w:p w14:paraId="1FEAB90F" w14:textId="77777777" w:rsidR="00E93DC4" w:rsidRDefault="00344512" w:rsidP="00354A7F">
      <w:pPr>
        <w:pStyle w:val="ListParagraph"/>
        <w:numPr>
          <w:ilvl w:val="0"/>
          <w:numId w:val="6"/>
        </w:numPr>
        <w:ind w:left="1080" w:hanging="630"/>
        <w:rPr>
          <w:lang w:val="en-US"/>
        </w:rPr>
      </w:pPr>
      <w:r>
        <w:rPr>
          <w:lang w:val="en-US"/>
        </w:rPr>
        <w:t>See Section 01 3000 – Administrative requirements, for submittal procedures.</w:t>
      </w:r>
    </w:p>
    <w:p w14:paraId="0ACA34BC" w14:textId="77777777" w:rsidR="00344512" w:rsidRDefault="00344512" w:rsidP="00354A7F">
      <w:pPr>
        <w:pStyle w:val="ListParagraph"/>
        <w:numPr>
          <w:ilvl w:val="0"/>
          <w:numId w:val="6"/>
        </w:numPr>
        <w:ind w:left="1080" w:hanging="630"/>
        <w:rPr>
          <w:lang w:val="en-US"/>
        </w:rPr>
      </w:pPr>
      <w:r>
        <w:rPr>
          <w:lang w:val="en-US"/>
        </w:rPr>
        <w:t>Product Data: Manufacturer’s descriptive literature for each component in partition assembly and “Tips and Tricks” brochure.</w:t>
      </w:r>
    </w:p>
    <w:p w14:paraId="0A55D127" w14:textId="77777777" w:rsidR="00344512" w:rsidRDefault="00344512" w:rsidP="00354A7F">
      <w:pPr>
        <w:pStyle w:val="ListParagraph"/>
        <w:numPr>
          <w:ilvl w:val="0"/>
          <w:numId w:val="6"/>
        </w:numPr>
        <w:ind w:left="1080" w:hanging="630"/>
        <w:rPr>
          <w:lang w:val="en-US"/>
        </w:rPr>
      </w:pPr>
      <w:r>
        <w:rPr>
          <w:lang w:val="en-US"/>
        </w:rPr>
        <w:t>Shop Drawings: Drawings showing layout, dimensions, identification of components, and interface with adjacent construction.</w:t>
      </w:r>
    </w:p>
    <w:p w14:paraId="19456D85" w14:textId="77777777" w:rsidR="00344512" w:rsidRDefault="00344512" w:rsidP="00354A7F">
      <w:pPr>
        <w:pStyle w:val="ListParagraph"/>
        <w:numPr>
          <w:ilvl w:val="0"/>
          <w:numId w:val="7"/>
        </w:numPr>
        <w:ind w:left="1350" w:hanging="270"/>
        <w:rPr>
          <w:lang w:val="en-US"/>
        </w:rPr>
      </w:pPr>
      <w:r>
        <w:rPr>
          <w:lang w:val="en-US"/>
        </w:rPr>
        <w:t>Include filed measurements of openings.</w:t>
      </w:r>
    </w:p>
    <w:p w14:paraId="178746D2" w14:textId="77777777" w:rsidR="00344512" w:rsidRDefault="00344512" w:rsidP="00354A7F">
      <w:pPr>
        <w:pStyle w:val="ListParagraph"/>
        <w:numPr>
          <w:ilvl w:val="0"/>
          <w:numId w:val="7"/>
        </w:numPr>
        <w:ind w:left="1350" w:hanging="270"/>
        <w:rPr>
          <w:lang w:val="en-US"/>
        </w:rPr>
      </w:pPr>
      <w:r>
        <w:rPr>
          <w:lang w:val="en-US"/>
        </w:rPr>
        <w:t>Include Elevations Showing:</w:t>
      </w:r>
    </w:p>
    <w:p w14:paraId="3BB4AAA9" w14:textId="77777777" w:rsidR="00344512" w:rsidRDefault="00344512" w:rsidP="00D2520F">
      <w:pPr>
        <w:pStyle w:val="ListParagraph"/>
        <w:numPr>
          <w:ilvl w:val="0"/>
          <w:numId w:val="8"/>
        </w:numPr>
        <w:ind w:left="1710"/>
        <w:rPr>
          <w:lang w:val="en-US"/>
        </w:rPr>
      </w:pPr>
      <w:r>
        <w:rPr>
          <w:lang w:val="en-US"/>
        </w:rPr>
        <w:t>Locations and identification of door hardware and fittings.</w:t>
      </w:r>
    </w:p>
    <w:p w14:paraId="1D03F8B7" w14:textId="77777777" w:rsidR="00344512" w:rsidRDefault="00344512" w:rsidP="00D2520F">
      <w:pPr>
        <w:pStyle w:val="ListParagraph"/>
        <w:numPr>
          <w:ilvl w:val="0"/>
          <w:numId w:val="8"/>
        </w:numPr>
        <w:ind w:left="1710"/>
        <w:rPr>
          <w:lang w:val="en-US"/>
        </w:rPr>
      </w:pPr>
      <w:r>
        <w:rPr>
          <w:lang w:val="en-US"/>
        </w:rPr>
        <w:t>Locations and sizes of cut-outs and drilled holes for door hardware.</w:t>
      </w:r>
    </w:p>
    <w:p w14:paraId="3C694212" w14:textId="77777777" w:rsidR="00344512" w:rsidRDefault="00344512" w:rsidP="00D2520F">
      <w:pPr>
        <w:pStyle w:val="ListParagraph"/>
        <w:numPr>
          <w:ilvl w:val="0"/>
          <w:numId w:val="8"/>
        </w:numPr>
        <w:ind w:left="1710"/>
        <w:rPr>
          <w:lang w:val="en-US"/>
        </w:rPr>
      </w:pPr>
      <w:r>
        <w:rPr>
          <w:lang w:val="en-US"/>
        </w:rPr>
        <w:t>Location and size of milling gro</w:t>
      </w:r>
      <w:r w:rsidR="00BB7900">
        <w:rPr>
          <w:lang w:val="en-US"/>
        </w:rPr>
        <w:t>o</w:t>
      </w:r>
      <w:r>
        <w:rPr>
          <w:lang w:val="en-US"/>
        </w:rPr>
        <w:t xml:space="preserve">ve. </w:t>
      </w:r>
    </w:p>
    <w:p w14:paraId="2D189238" w14:textId="77777777" w:rsidR="00BB7900" w:rsidRDefault="00BB7900" w:rsidP="00354A7F">
      <w:pPr>
        <w:pStyle w:val="ListParagraph"/>
        <w:numPr>
          <w:ilvl w:val="0"/>
          <w:numId w:val="7"/>
        </w:numPr>
        <w:ind w:left="1350" w:hanging="270"/>
        <w:rPr>
          <w:lang w:val="en-US"/>
        </w:rPr>
      </w:pPr>
      <w:r>
        <w:rPr>
          <w:lang w:val="en-US"/>
        </w:rPr>
        <w:t>Include Details Showing:</w:t>
      </w:r>
    </w:p>
    <w:p w14:paraId="22AE347B" w14:textId="77777777" w:rsidR="00BB7900" w:rsidRDefault="00BB7900" w:rsidP="00D2520F">
      <w:pPr>
        <w:pStyle w:val="ListParagraph"/>
        <w:numPr>
          <w:ilvl w:val="0"/>
          <w:numId w:val="9"/>
        </w:numPr>
        <w:ind w:left="1710"/>
        <w:rPr>
          <w:lang w:val="en-US"/>
        </w:rPr>
      </w:pPr>
      <w:r>
        <w:rPr>
          <w:lang w:val="en-US"/>
        </w:rPr>
        <w:t>Installation details.</w:t>
      </w:r>
    </w:p>
    <w:p w14:paraId="102006C3" w14:textId="77777777" w:rsidR="00BB7900" w:rsidRDefault="00BB7900" w:rsidP="00D2520F">
      <w:pPr>
        <w:pStyle w:val="ListParagraph"/>
        <w:numPr>
          <w:ilvl w:val="0"/>
          <w:numId w:val="9"/>
        </w:numPr>
        <w:ind w:left="1710"/>
        <w:rPr>
          <w:lang w:val="en-US"/>
        </w:rPr>
      </w:pPr>
      <w:r>
        <w:rPr>
          <w:lang w:val="en-US"/>
        </w:rPr>
        <w:t xml:space="preserve">Appearance of door hardware and fittings. </w:t>
      </w:r>
    </w:p>
    <w:p w14:paraId="37B02388" w14:textId="77777777" w:rsidR="00BB7900" w:rsidRDefault="00BB7900" w:rsidP="00D2520F">
      <w:pPr>
        <w:pStyle w:val="ListParagraph"/>
        <w:numPr>
          <w:ilvl w:val="0"/>
          <w:numId w:val="9"/>
        </w:numPr>
        <w:ind w:left="1710"/>
        <w:rPr>
          <w:lang w:val="en-US"/>
        </w:rPr>
      </w:pPr>
      <w:r>
        <w:rPr>
          <w:lang w:val="en-US"/>
        </w:rPr>
        <w:t>Glass connections in corners.</w:t>
      </w:r>
    </w:p>
    <w:p w14:paraId="7B4FF730" w14:textId="77777777" w:rsidR="00BB7900" w:rsidRDefault="00BB7900" w:rsidP="00354A7F">
      <w:pPr>
        <w:pStyle w:val="ListParagraph"/>
        <w:numPr>
          <w:ilvl w:val="0"/>
          <w:numId w:val="6"/>
        </w:numPr>
        <w:ind w:left="1080" w:hanging="630"/>
        <w:rPr>
          <w:lang w:val="en-US"/>
        </w:rPr>
      </w:pPr>
      <w:r>
        <w:rPr>
          <w:lang w:val="en-US"/>
        </w:rPr>
        <w:t>Selection Samples: Sets, representing manufacturer’s full range of available materials (aluminum and gaskets) and finishes.</w:t>
      </w:r>
    </w:p>
    <w:p w14:paraId="45CAE406" w14:textId="77777777" w:rsidR="00BB7900" w:rsidRDefault="00BB7900" w:rsidP="00354A7F">
      <w:pPr>
        <w:pStyle w:val="ListParagraph"/>
        <w:numPr>
          <w:ilvl w:val="0"/>
          <w:numId w:val="6"/>
        </w:numPr>
        <w:ind w:left="1080" w:hanging="630"/>
        <w:rPr>
          <w:lang w:val="en-US"/>
        </w:rPr>
      </w:pPr>
      <w:r>
        <w:rPr>
          <w:lang w:val="en-US"/>
        </w:rPr>
        <w:t>Verification Samples: Same as selection samples.</w:t>
      </w:r>
    </w:p>
    <w:p w14:paraId="139A9020" w14:textId="77777777" w:rsidR="00BB7900" w:rsidRDefault="00BB7900" w:rsidP="00354A7F">
      <w:pPr>
        <w:pStyle w:val="ListParagraph"/>
        <w:numPr>
          <w:ilvl w:val="0"/>
          <w:numId w:val="6"/>
        </w:numPr>
        <w:ind w:left="1080" w:hanging="630"/>
        <w:rPr>
          <w:lang w:val="en-US"/>
        </w:rPr>
      </w:pPr>
      <w:r>
        <w:rPr>
          <w:lang w:val="en-US"/>
        </w:rPr>
        <w:t>Design Data: Design calculations, bearing seal and signature of structural engineer licensed to practice in the state in which the project is located, showing loads at points of attachment to the building structure.</w:t>
      </w:r>
    </w:p>
    <w:p w14:paraId="2B97DC37" w14:textId="77777777" w:rsidR="00BB7900" w:rsidRDefault="00BB7900" w:rsidP="00354A7F">
      <w:pPr>
        <w:pStyle w:val="ListParagraph"/>
        <w:numPr>
          <w:ilvl w:val="0"/>
          <w:numId w:val="6"/>
        </w:numPr>
        <w:ind w:left="1080" w:hanging="630"/>
        <w:rPr>
          <w:lang w:val="en-US"/>
        </w:rPr>
      </w:pPr>
      <w:r>
        <w:rPr>
          <w:lang w:val="en-US"/>
        </w:rPr>
        <w:t>Certificates: Contractor to certify that installer of partition assemblies meets specified qualifications.</w:t>
      </w:r>
    </w:p>
    <w:p w14:paraId="7BE7F37B" w14:textId="77777777" w:rsidR="00D9438E" w:rsidRDefault="00D9438E" w:rsidP="00354A7F">
      <w:pPr>
        <w:pStyle w:val="ListParagraph"/>
        <w:numPr>
          <w:ilvl w:val="0"/>
          <w:numId w:val="6"/>
        </w:numPr>
        <w:ind w:left="1080" w:hanging="630"/>
        <w:rPr>
          <w:lang w:val="en-US"/>
        </w:rPr>
      </w:pPr>
      <w:r>
        <w:rPr>
          <w:lang w:val="en-US"/>
        </w:rPr>
        <w:t>Operation and Maintenance Data: For manufacturer-supplied operating hardware.</w:t>
      </w:r>
    </w:p>
    <w:p w14:paraId="0C74BD28" w14:textId="77777777" w:rsidR="00D9438E" w:rsidRDefault="00D9438E" w:rsidP="00354A7F">
      <w:pPr>
        <w:pStyle w:val="ListParagraph"/>
        <w:numPr>
          <w:ilvl w:val="0"/>
          <w:numId w:val="6"/>
        </w:numPr>
        <w:ind w:left="1080" w:hanging="630"/>
        <w:rPr>
          <w:lang w:val="en-US"/>
        </w:rPr>
      </w:pPr>
      <w:r>
        <w:rPr>
          <w:lang w:val="en-US"/>
        </w:rPr>
        <w:t>Warranty Documentation: Submit manufacturer warranty and ensure forms have been completed in owner’s name and registered with manufacturer.</w:t>
      </w:r>
    </w:p>
    <w:p w14:paraId="75896A97" w14:textId="77777777" w:rsidR="00D9438E" w:rsidRDefault="00D9438E" w:rsidP="00354A7F">
      <w:pPr>
        <w:pStyle w:val="ListParagraph"/>
        <w:numPr>
          <w:ilvl w:val="0"/>
          <w:numId w:val="6"/>
        </w:numPr>
        <w:ind w:left="1080" w:hanging="630"/>
        <w:rPr>
          <w:lang w:val="en-US"/>
        </w:rPr>
      </w:pPr>
      <w:r>
        <w:rPr>
          <w:lang w:val="en-US"/>
        </w:rPr>
        <w:t>Manufacturer’s Installation instructions: Include complete preparation and installation requirements.</w:t>
      </w:r>
    </w:p>
    <w:p w14:paraId="33CB1280" w14:textId="77777777" w:rsidR="00D80A2B" w:rsidRDefault="00D80A2B" w:rsidP="00354A7F">
      <w:pPr>
        <w:pStyle w:val="ListParagraph"/>
        <w:ind w:left="1080" w:hanging="630"/>
        <w:rPr>
          <w:lang w:val="en-US"/>
        </w:rPr>
      </w:pPr>
    </w:p>
    <w:p w14:paraId="109184DB" w14:textId="77777777" w:rsidR="00D9438E" w:rsidRPr="00D2520F" w:rsidRDefault="00D80A2B" w:rsidP="00D2520F">
      <w:pPr>
        <w:pStyle w:val="ListParagraph"/>
        <w:numPr>
          <w:ilvl w:val="1"/>
          <w:numId w:val="1"/>
        </w:numPr>
        <w:ind w:left="540" w:hanging="540"/>
        <w:rPr>
          <w:b/>
          <w:lang w:val="en-US"/>
        </w:rPr>
      </w:pPr>
      <w:r w:rsidRPr="00D2520F">
        <w:rPr>
          <w:b/>
          <w:lang w:val="en-US"/>
        </w:rPr>
        <w:t>QUALITY ASSURANCE</w:t>
      </w:r>
    </w:p>
    <w:p w14:paraId="39A27C8F" w14:textId="77777777" w:rsidR="00D80A2B" w:rsidRDefault="00D80A2B" w:rsidP="00354A7F">
      <w:pPr>
        <w:pStyle w:val="ListParagraph"/>
        <w:numPr>
          <w:ilvl w:val="0"/>
          <w:numId w:val="10"/>
        </w:numPr>
        <w:ind w:left="1080" w:hanging="630"/>
        <w:rPr>
          <w:lang w:val="en-US"/>
        </w:rPr>
      </w:pPr>
      <w:r>
        <w:rPr>
          <w:lang w:val="en-US"/>
        </w:rPr>
        <w:t xml:space="preserve">Fabricator Qualifications: Minimum three years of experience designing, assembling, and installing partition assemblies </w:t>
      </w:r>
      <w:proofErr w:type="gramStart"/>
      <w:r>
        <w:rPr>
          <w:lang w:val="en-US"/>
        </w:rPr>
        <w:t>similar to</w:t>
      </w:r>
      <w:proofErr w:type="gramEnd"/>
      <w:r>
        <w:rPr>
          <w:lang w:val="en-US"/>
        </w:rPr>
        <w:t xml:space="preserve"> those specified in this section.</w:t>
      </w:r>
    </w:p>
    <w:p w14:paraId="299139DD" w14:textId="77777777" w:rsidR="00D80A2B" w:rsidRDefault="00D80A2B" w:rsidP="00354A7F">
      <w:pPr>
        <w:pStyle w:val="ListParagraph"/>
        <w:ind w:left="1080" w:hanging="630"/>
        <w:rPr>
          <w:lang w:val="en-US"/>
        </w:rPr>
      </w:pPr>
    </w:p>
    <w:p w14:paraId="4365AACD" w14:textId="77777777" w:rsidR="00D80A2B" w:rsidRPr="00D2520F" w:rsidRDefault="00D80A2B" w:rsidP="00D2520F">
      <w:pPr>
        <w:pStyle w:val="ListParagraph"/>
        <w:numPr>
          <w:ilvl w:val="1"/>
          <w:numId w:val="1"/>
        </w:numPr>
        <w:ind w:left="540" w:hanging="540"/>
        <w:rPr>
          <w:b/>
          <w:lang w:val="en-US"/>
        </w:rPr>
      </w:pPr>
      <w:r w:rsidRPr="00D2520F">
        <w:rPr>
          <w:b/>
          <w:lang w:val="en-US"/>
        </w:rPr>
        <w:t>DELIVERY, STORAGE AND HANDLING</w:t>
      </w:r>
    </w:p>
    <w:p w14:paraId="2E565A4F" w14:textId="77777777" w:rsidR="00D80A2B" w:rsidRDefault="00D80A2B" w:rsidP="00354A7F">
      <w:pPr>
        <w:pStyle w:val="ListParagraph"/>
        <w:numPr>
          <w:ilvl w:val="0"/>
          <w:numId w:val="11"/>
        </w:numPr>
        <w:ind w:left="1080" w:hanging="630"/>
        <w:rPr>
          <w:lang w:val="en-US"/>
        </w:rPr>
      </w:pPr>
      <w:r>
        <w:rPr>
          <w:lang w:val="en-US"/>
        </w:rPr>
        <w:t>Store products in manufacturer’s unopened packaging until installation.</w:t>
      </w:r>
    </w:p>
    <w:p w14:paraId="41D34863" w14:textId="77777777" w:rsidR="00D80A2B" w:rsidRDefault="00D80A2B" w:rsidP="00354A7F">
      <w:pPr>
        <w:pStyle w:val="ListParagraph"/>
        <w:numPr>
          <w:ilvl w:val="0"/>
          <w:numId w:val="11"/>
        </w:numPr>
        <w:ind w:left="1080" w:hanging="630"/>
        <w:rPr>
          <w:lang w:val="en-US"/>
        </w:rPr>
      </w:pPr>
      <w:r>
        <w:rPr>
          <w:lang w:val="en-US"/>
        </w:rPr>
        <w:t>Must be stored in a dry place, ideally at room temperature.</w:t>
      </w:r>
    </w:p>
    <w:p w14:paraId="618CE6F0" w14:textId="77777777" w:rsidR="00D80A2B" w:rsidRDefault="00D80A2B" w:rsidP="00354A7F">
      <w:pPr>
        <w:pStyle w:val="ListParagraph"/>
        <w:ind w:left="1080" w:hanging="630"/>
        <w:rPr>
          <w:lang w:val="en-US"/>
        </w:rPr>
      </w:pPr>
    </w:p>
    <w:p w14:paraId="75847162" w14:textId="77777777" w:rsidR="00D80A2B" w:rsidRPr="00D2520F" w:rsidRDefault="00D80A2B" w:rsidP="00D2520F">
      <w:pPr>
        <w:pStyle w:val="ListParagraph"/>
        <w:numPr>
          <w:ilvl w:val="1"/>
          <w:numId w:val="1"/>
        </w:numPr>
        <w:ind w:left="540" w:hanging="540"/>
        <w:rPr>
          <w:b/>
          <w:lang w:val="en-US"/>
        </w:rPr>
      </w:pPr>
      <w:r w:rsidRPr="00D2520F">
        <w:rPr>
          <w:b/>
          <w:lang w:val="en-US"/>
        </w:rPr>
        <w:t>WARRANTY</w:t>
      </w:r>
    </w:p>
    <w:p w14:paraId="74FEA187" w14:textId="77777777" w:rsidR="00D80A2B" w:rsidRDefault="00D80A2B" w:rsidP="00354A7F">
      <w:pPr>
        <w:pStyle w:val="ListParagraph"/>
        <w:numPr>
          <w:ilvl w:val="0"/>
          <w:numId w:val="12"/>
        </w:numPr>
        <w:ind w:left="1080" w:hanging="630"/>
        <w:rPr>
          <w:lang w:val="en-US"/>
        </w:rPr>
      </w:pPr>
      <w:r>
        <w:rPr>
          <w:lang w:val="en-US"/>
        </w:rPr>
        <w:t>See Section 01 7800 – Closeout Submittals, for additional warranty requirements.</w:t>
      </w:r>
    </w:p>
    <w:p w14:paraId="6787ABA8" w14:textId="77777777" w:rsidR="00D80A2B" w:rsidRDefault="00D80A2B" w:rsidP="00354A7F">
      <w:pPr>
        <w:pStyle w:val="ListParagraph"/>
        <w:numPr>
          <w:ilvl w:val="0"/>
          <w:numId w:val="12"/>
        </w:numPr>
        <w:ind w:left="1080" w:hanging="630"/>
        <w:rPr>
          <w:lang w:val="en-US"/>
        </w:rPr>
      </w:pPr>
      <w:r>
        <w:rPr>
          <w:lang w:val="en-US"/>
        </w:rPr>
        <w:t>Correct defective work within a six</w:t>
      </w:r>
      <w:r w:rsidR="00D2520F">
        <w:rPr>
          <w:lang w:val="en-US"/>
        </w:rPr>
        <w:t>-</w:t>
      </w:r>
      <w:r>
        <w:rPr>
          <w:lang w:val="en-US"/>
        </w:rPr>
        <w:t>month period after date of substantial completion.</w:t>
      </w:r>
    </w:p>
    <w:p w14:paraId="5AD1305C" w14:textId="77777777" w:rsidR="00D80A2B" w:rsidRDefault="00D80A2B" w:rsidP="00354A7F">
      <w:pPr>
        <w:pStyle w:val="ListParagraph"/>
        <w:numPr>
          <w:ilvl w:val="0"/>
          <w:numId w:val="12"/>
        </w:numPr>
        <w:ind w:left="1080" w:hanging="630"/>
        <w:rPr>
          <w:lang w:val="en-US"/>
        </w:rPr>
      </w:pPr>
      <w:r>
        <w:rPr>
          <w:lang w:val="en-US"/>
        </w:rPr>
        <w:t xml:space="preserve">Provide </w:t>
      </w:r>
      <w:r w:rsidR="00E5674C">
        <w:rPr>
          <w:lang w:val="en-US"/>
        </w:rPr>
        <w:t>five-</w:t>
      </w:r>
      <w:r>
        <w:rPr>
          <w:lang w:val="en-US"/>
        </w:rPr>
        <w:t xml:space="preserve">year manufacturer warranty against excessive degradation of metal finishes. </w:t>
      </w:r>
    </w:p>
    <w:p w14:paraId="26391B94" w14:textId="77777777" w:rsidR="00D80A2B" w:rsidRDefault="00D80A2B" w:rsidP="00354A7F">
      <w:pPr>
        <w:ind w:left="1080" w:hanging="630"/>
        <w:rPr>
          <w:lang w:val="en-US"/>
        </w:rPr>
      </w:pPr>
    </w:p>
    <w:p w14:paraId="77E3D4A7" w14:textId="77777777" w:rsidR="00A672D5" w:rsidRPr="00D2520F" w:rsidRDefault="00D80A2B" w:rsidP="00D2520F">
      <w:pPr>
        <w:ind w:left="1080" w:hanging="1080"/>
        <w:rPr>
          <w:b/>
          <w:lang w:val="en-US"/>
        </w:rPr>
      </w:pPr>
      <w:r w:rsidRPr="00D2520F">
        <w:rPr>
          <w:b/>
          <w:lang w:val="en-US"/>
        </w:rPr>
        <w:t>PART 2</w:t>
      </w:r>
      <w:r w:rsidR="00A672D5" w:rsidRPr="00D2520F">
        <w:rPr>
          <w:b/>
          <w:lang w:val="en-US"/>
        </w:rPr>
        <w:t xml:space="preserve"> PRODUCTS</w:t>
      </w:r>
    </w:p>
    <w:p w14:paraId="7A620D57" w14:textId="77777777" w:rsidR="00A672D5" w:rsidRPr="00D2520F" w:rsidRDefault="00A672D5" w:rsidP="006176AA">
      <w:pPr>
        <w:spacing w:line="360" w:lineRule="auto"/>
        <w:contextualSpacing/>
        <w:rPr>
          <w:b/>
          <w:lang w:val="en-US"/>
        </w:rPr>
      </w:pPr>
      <w:r w:rsidRPr="00D2520F">
        <w:rPr>
          <w:b/>
          <w:lang w:val="en-US"/>
        </w:rPr>
        <w:t>2.01</w:t>
      </w:r>
      <w:r w:rsidRPr="00D2520F">
        <w:rPr>
          <w:b/>
          <w:lang w:val="en-US"/>
        </w:rPr>
        <w:tab/>
        <w:t>MANUFACTURERS</w:t>
      </w:r>
    </w:p>
    <w:p w14:paraId="1EA6BA6B" w14:textId="77777777" w:rsidR="00A672D5" w:rsidRDefault="00A672D5" w:rsidP="00D2520F">
      <w:pPr>
        <w:pStyle w:val="ListParagraph"/>
        <w:numPr>
          <w:ilvl w:val="0"/>
          <w:numId w:val="15"/>
        </w:numPr>
        <w:ind w:left="1080" w:hanging="630"/>
        <w:rPr>
          <w:lang w:val="en-US"/>
        </w:rPr>
      </w:pPr>
      <w:r>
        <w:rPr>
          <w:lang w:val="en-US"/>
        </w:rPr>
        <w:t>Framed Glazed Interior Wall and Door Assemblies</w:t>
      </w:r>
    </w:p>
    <w:p w14:paraId="7D4A5F6D" w14:textId="77777777" w:rsidR="00A672D5" w:rsidRDefault="00A672D5" w:rsidP="006176AA">
      <w:pPr>
        <w:pStyle w:val="ListParagraph"/>
        <w:numPr>
          <w:ilvl w:val="0"/>
          <w:numId w:val="16"/>
        </w:numPr>
        <w:ind w:left="1350" w:hanging="270"/>
        <w:rPr>
          <w:lang w:val="en-US"/>
        </w:rPr>
      </w:pPr>
      <w:r>
        <w:rPr>
          <w:lang w:val="en-US"/>
        </w:rPr>
        <w:t xml:space="preserve">CRL Fallbrook Partition System: </w:t>
      </w:r>
      <w:hyperlink r:id="rId8" w:history="1">
        <w:r w:rsidRPr="00235694">
          <w:rPr>
            <w:rStyle w:val="Hyperlink"/>
            <w:lang w:val="en-US"/>
          </w:rPr>
          <w:t>www.crl-arch.com</w:t>
        </w:r>
      </w:hyperlink>
    </w:p>
    <w:p w14:paraId="293BE085" w14:textId="77777777" w:rsidR="00A672D5" w:rsidRDefault="00A672D5" w:rsidP="006176AA">
      <w:pPr>
        <w:pStyle w:val="ListParagraph"/>
        <w:numPr>
          <w:ilvl w:val="0"/>
          <w:numId w:val="16"/>
        </w:numPr>
        <w:ind w:left="1350" w:hanging="270"/>
        <w:rPr>
          <w:lang w:val="en-US"/>
        </w:rPr>
      </w:pPr>
      <w:r>
        <w:rPr>
          <w:lang w:val="en-US"/>
        </w:rPr>
        <w:t>Substitutions: See Section 01 6000 – Product Requirements</w:t>
      </w:r>
    </w:p>
    <w:p w14:paraId="792114F8" w14:textId="77777777" w:rsidR="00CD52F5" w:rsidRPr="00AD7912" w:rsidRDefault="00CD52F5" w:rsidP="00AD7912">
      <w:pPr>
        <w:pStyle w:val="ListParagraph"/>
        <w:ind w:left="540" w:hanging="540"/>
        <w:rPr>
          <w:b/>
          <w:lang w:val="en-US"/>
        </w:rPr>
      </w:pPr>
    </w:p>
    <w:p w14:paraId="052E7950" w14:textId="77777777" w:rsidR="00CD52F5" w:rsidRDefault="006E4F8B" w:rsidP="00AD7912">
      <w:pPr>
        <w:pStyle w:val="ListParagraph"/>
        <w:numPr>
          <w:ilvl w:val="1"/>
          <w:numId w:val="16"/>
        </w:numPr>
        <w:ind w:left="540" w:hanging="540"/>
        <w:rPr>
          <w:b/>
          <w:lang w:val="en-US"/>
        </w:rPr>
      </w:pPr>
      <w:r w:rsidRPr="00AD7912">
        <w:rPr>
          <w:b/>
          <w:lang w:val="en-US"/>
        </w:rPr>
        <w:t>FRAMED GLAZED INTERIOR WALL AND DOOR ASSEMBLIES</w:t>
      </w:r>
    </w:p>
    <w:p w14:paraId="62F0B86B" w14:textId="77777777" w:rsidR="00AD7912" w:rsidRPr="00AD7912" w:rsidRDefault="00AD7912" w:rsidP="00AD7912">
      <w:pPr>
        <w:pStyle w:val="ListParagraph"/>
        <w:ind w:left="540" w:firstLine="0"/>
        <w:rPr>
          <w:b/>
          <w:lang w:val="en-US"/>
        </w:rPr>
      </w:pPr>
    </w:p>
    <w:p w14:paraId="47DFD037" w14:textId="77777777" w:rsidR="00247EC6" w:rsidRPr="00CD52F5" w:rsidRDefault="00F5311C" w:rsidP="00D2520F">
      <w:pPr>
        <w:pStyle w:val="ListParagraph"/>
        <w:numPr>
          <w:ilvl w:val="0"/>
          <w:numId w:val="19"/>
        </w:numPr>
        <w:ind w:left="1080" w:hanging="630"/>
        <w:rPr>
          <w:lang w:val="en-US"/>
        </w:rPr>
      </w:pPr>
      <w:r w:rsidRPr="00CD52F5">
        <w:rPr>
          <w:lang w:val="en-US"/>
        </w:rPr>
        <w:t>Framed Glazed Interior Wall Assembly: Factory fabricated assemblies consisting of aluminum framing with profile connectors</w:t>
      </w:r>
      <w:r w:rsidR="00CD52F5" w:rsidRPr="00CD52F5">
        <w:rPr>
          <w:lang w:val="en-US"/>
        </w:rPr>
        <w:t xml:space="preserve"> and dry glazing gaskets.</w:t>
      </w:r>
    </w:p>
    <w:p w14:paraId="7043A4AB" w14:textId="77777777" w:rsidR="00F5311C" w:rsidRPr="00247EC6" w:rsidRDefault="00F5311C" w:rsidP="00D2520F">
      <w:pPr>
        <w:pStyle w:val="ListParagraph"/>
        <w:numPr>
          <w:ilvl w:val="0"/>
          <w:numId w:val="20"/>
        </w:numPr>
        <w:ind w:left="1440"/>
        <w:rPr>
          <w:lang w:val="en-US"/>
        </w:rPr>
      </w:pPr>
      <w:r w:rsidRPr="00247EC6">
        <w:rPr>
          <w:lang w:val="en-US"/>
        </w:rPr>
        <w:t>Configuration: As indicated on drawings and assembly instruction.</w:t>
      </w:r>
    </w:p>
    <w:p w14:paraId="6E113A64" w14:textId="77777777" w:rsidR="00F5311C" w:rsidRDefault="00F5311C" w:rsidP="00D2520F">
      <w:pPr>
        <w:pStyle w:val="ListParagraph"/>
        <w:numPr>
          <w:ilvl w:val="0"/>
          <w:numId w:val="20"/>
        </w:numPr>
        <w:ind w:left="1440"/>
        <w:rPr>
          <w:lang w:val="en-US"/>
        </w:rPr>
      </w:pPr>
      <w:r>
        <w:rPr>
          <w:lang w:val="en-US"/>
        </w:rPr>
        <w:t>Profile Width - Fallbrook: 1-3/16’’ (30mm) floor and wall profile, 1-3/16’’ (30mm) ceiling profile. Fallbrook XL: 1-11/16’’ (43mm) floor and wall profile, 1-11/16’’ (43mm) ceiling profile.</w:t>
      </w:r>
    </w:p>
    <w:p w14:paraId="25F9FB5A" w14:textId="77777777" w:rsidR="00F5311C" w:rsidRDefault="00F5311C" w:rsidP="00D2520F">
      <w:pPr>
        <w:pStyle w:val="ListParagraph"/>
        <w:numPr>
          <w:ilvl w:val="0"/>
          <w:numId w:val="20"/>
        </w:numPr>
        <w:ind w:left="1440"/>
        <w:rPr>
          <w:lang w:val="en-US"/>
        </w:rPr>
      </w:pPr>
      <w:r>
        <w:rPr>
          <w:lang w:val="en-US"/>
        </w:rPr>
        <w:t>Profile Depth – Fallbrook: 1’’ (25mm) floor and wall profile, 1-3/8’’ (35mm) ceiling profile. Fallbrook XL: 1’’ (26mm) floor and wall profile, 1-3/8’’ (35mm) ceiling profile.</w:t>
      </w:r>
    </w:p>
    <w:p w14:paraId="022C6A44" w14:textId="77777777" w:rsidR="00F5311C" w:rsidRDefault="00247EC6" w:rsidP="00D2520F">
      <w:pPr>
        <w:pStyle w:val="ListParagraph"/>
        <w:numPr>
          <w:ilvl w:val="0"/>
          <w:numId w:val="20"/>
        </w:numPr>
        <w:ind w:left="1440"/>
        <w:rPr>
          <w:lang w:val="en-US"/>
        </w:rPr>
      </w:pPr>
      <w:r>
        <w:rPr>
          <w:lang w:val="en-US"/>
        </w:rPr>
        <w:t>Frame Finish: Satin Anodized, Brushed Nickel anodized, Matte Black anodized.</w:t>
      </w:r>
    </w:p>
    <w:p w14:paraId="7CF55983" w14:textId="77777777" w:rsidR="00247EC6" w:rsidRDefault="00247EC6" w:rsidP="00D2520F">
      <w:pPr>
        <w:pStyle w:val="ListParagraph"/>
        <w:numPr>
          <w:ilvl w:val="0"/>
          <w:numId w:val="20"/>
        </w:numPr>
        <w:ind w:left="1440"/>
        <w:rPr>
          <w:lang w:val="en-US"/>
        </w:rPr>
      </w:pPr>
      <w:r>
        <w:rPr>
          <w:lang w:val="en-US"/>
        </w:rPr>
        <w:t>Provide wood blocking at sill of glazing frame to match height of floor finish.</w:t>
      </w:r>
    </w:p>
    <w:p w14:paraId="6B77FA3D" w14:textId="77777777" w:rsidR="00247EC6" w:rsidRDefault="00247EC6" w:rsidP="00D2520F">
      <w:pPr>
        <w:pStyle w:val="ListParagraph"/>
        <w:numPr>
          <w:ilvl w:val="0"/>
          <w:numId w:val="20"/>
        </w:numPr>
        <w:ind w:left="1440"/>
        <w:rPr>
          <w:lang w:val="en-US"/>
        </w:rPr>
      </w:pPr>
      <w:r>
        <w:rPr>
          <w:lang w:val="en-US"/>
        </w:rPr>
        <w:t>Connectors made of aluminum and not visible.</w:t>
      </w:r>
    </w:p>
    <w:p w14:paraId="74C7EC78" w14:textId="77777777" w:rsidR="00247EC6" w:rsidRDefault="00247EC6" w:rsidP="00D2520F">
      <w:pPr>
        <w:pStyle w:val="ListParagraph"/>
        <w:numPr>
          <w:ilvl w:val="0"/>
          <w:numId w:val="20"/>
        </w:numPr>
        <w:ind w:left="1440"/>
        <w:rPr>
          <w:lang w:val="en-US"/>
        </w:rPr>
      </w:pPr>
      <w:r>
        <w:rPr>
          <w:lang w:val="en-US"/>
        </w:rPr>
        <w:t>Perimeter Anchors: Steel, choice depending on wall, floor and ceiling.</w:t>
      </w:r>
    </w:p>
    <w:p w14:paraId="34C7B09B" w14:textId="77777777" w:rsidR="00247EC6" w:rsidRDefault="00247EC6" w:rsidP="00AD7912">
      <w:pPr>
        <w:pStyle w:val="ListParagraph"/>
        <w:numPr>
          <w:ilvl w:val="0"/>
          <w:numId w:val="20"/>
        </w:numPr>
        <w:ind w:left="1530" w:hanging="450"/>
        <w:rPr>
          <w:lang w:val="en-US"/>
        </w:rPr>
      </w:pPr>
      <w:r>
        <w:rPr>
          <w:lang w:val="en-US"/>
        </w:rPr>
        <w:t>Coordinate wall and door assembly preparation and provide hardware as necessary for fully operable installation.</w:t>
      </w:r>
    </w:p>
    <w:p w14:paraId="6BCEEB45" w14:textId="77777777" w:rsidR="00247EC6" w:rsidRDefault="00247EC6" w:rsidP="00AD7912">
      <w:pPr>
        <w:pStyle w:val="ListParagraph"/>
        <w:numPr>
          <w:ilvl w:val="0"/>
          <w:numId w:val="20"/>
        </w:numPr>
        <w:ind w:left="1530" w:hanging="450"/>
        <w:rPr>
          <w:lang w:val="en-US"/>
        </w:rPr>
      </w:pPr>
      <w:r>
        <w:rPr>
          <w:lang w:val="en-US"/>
        </w:rPr>
        <w:t xml:space="preserve">Use system gaskets only for dry glazing depending on glass thickness. </w:t>
      </w:r>
    </w:p>
    <w:p w14:paraId="7C24A269" w14:textId="77777777" w:rsidR="00CD52F5" w:rsidRDefault="00CD52F5" w:rsidP="00AD7912">
      <w:pPr>
        <w:pStyle w:val="ListParagraph"/>
        <w:numPr>
          <w:ilvl w:val="0"/>
          <w:numId w:val="20"/>
        </w:numPr>
        <w:ind w:left="1530" w:hanging="540"/>
        <w:rPr>
          <w:lang w:val="en-US"/>
        </w:rPr>
      </w:pPr>
      <w:r>
        <w:rPr>
          <w:lang w:val="en-US"/>
        </w:rPr>
        <w:t>Design system to withstand normal operation without damage, racking, sagging, or deflection.</w:t>
      </w:r>
    </w:p>
    <w:p w14:paraId="24778929" w14:textId="77777777" w:rsidR="00CD52F5" w:rsidRPr="00CD52F5" w:rsidRDefault="00CD52F5" w:rsidP="00AD7912">
      <w:pPr>
        <w:pStyle w:val="ListParagraph"/>
        <w:numPr>
          <w:ilvl w:val="0"/>
          <w:numId w:val="20"/>
        </w:numPr>
        <w:ind w:left="1530" w:hanging="540"/>
        <w:rPr>
          <w:lang w:val="en-US"/>
        </w:rPr>
      </w:pPr>
      <w:r>
        <w:rPr>
          <w:lang w:val="en-US"/>
        </w:rPr>
        <w:t>Combine profiles on floor and put in partition space to greatest extent practical.</w:t>
      </w:r>
    </w:p>
    <w:p w14:paraId="18D5BCD8" w14:textId="77777777" w:rsidR="00CD52F5" w:rsidRDefault="00CD52F5" w:rsidP="00AD7912">
      <w:pPr>
        <w:pStyle w:val="ListParagraph"/>
        <w:numPr>
          <w:ilvl w:val="0"/>
          <w:numId w:val="19"/>
        </w:numPr>
        <w:ind w:left="1080" w:hanging="630"/>
        <w:rPr>
          <w:lang w:val="en-US"/>
        </w:rPr>
      </w:pPr>
      <w:r>
        <w:rPr>
          <w:lang w:val="en-US"/>
        </w:rPr>
        <w:t>Door profiles for pivoting glass doors: dry glazed fittings and striking plates mounted with hammer-head nuts.</w:t>
      </w:r>
      <w:r w:rsidR="00592EA8">
        <w:rPr>
          <w:lang w:val="en-US"/>
        </w:rPr>
        <w:t xml:space="preserve"> Glass connection with side panel as well as mounting directly to the </w:t>
      </w:r>
      <w:r w:rsidR="00B7445F">
        <w:rPr>
          <w:lang w:val="en-US"/>
        </w:rPr>
        <w:t>w</w:t>
      </w:r>
      <w:r w:rsidR="00592EA8">
        <w:rPr>
          <w:lang w:val="en-US"/>
        </w:rPr>
        <w:t>all possible with same profile. For Glass connection use clip profiles.</w:t>
      </w:r>
    </w:p>
    <w:p w14:paraId="5ABA60DE" w14:textId="77777777" w:rsidR="00CD52F5" w:rsidRDefault="00CD52F5" w:rsidP="00AD7912">
      <w:pPr>
        <w:pStyle w:val="ListParagraph"/>
        <w:numPr>
          <w:ilvl w:val="0"/>
          <w:numId w:val="21"/>
        </w:numPr>
        <w:ind w:left="1530" w:hanging="450"/>
        <w:rPr>
          <w:lang w:val="en-US"/>
        </w:rPr>
      </w:pPr>
      <w:r>
        <w:rPr>
          <w:lang w:val="en-US"/>
        </w:rPr>
        <w:t>Door configuration: As indicated on drawings and assembly instruction.</w:t>
      </w:r>
    </w:p>
    <w:p w14:paraId="3B22F98B" w14:textId="77777777" w:rsidR="00592EA8" w:rsidRDefault="003205C4" w:rsidP="00AD7912">
      <w:pPr>
        <w:pStyle w:val="ListParagraph"/>
        <w:numPr>
          <w:ilvl w:val="0"/>
          <w:numId w:val="21"/>
        </w:numPr>
        <w:ind w:left="1530" w:hanging="450"/>
        <w:rPr>
          <w:lang w:val="en-US"/>
        </w:rPr>
      </w:pPr>
      <w:r>
        <w:rPr>
          <w:lang w:val="en-US"/>
        </w:rPr>
        <w:t>Profile Width: 1-7/8’’ (48mm) FALLBROOK, 2-1/16’’ (52mm) FALLBROOK XL</w:t>
      </w:r>
    </w:p>
    <w:p w14:paraId="47CC1B9E" w14:textId="77777777" w:rsidR="003205C4" w:rsidRDefault="003205C4" w:rsidP="00AD7912">
      <w:pPr>
        <w:pStyle w:val="ListParagraph"/>
        <w:numPr>
          <w:ilvl w:val="0"/>
          <w:numId w:val="21"/>
        </w:numPr>
        <w:ind w:left="1530" w:hanging="450"/>
        <w:rPr>
          <w:lang w:val="en-US"/>
        </w:rPr>
      </w:pPr>
      <w:r>
        <w:rPr>
          <w:lang w:val="en-US"/>
        </w:rPr>
        <w:t>Profile Depth: 1-3/16’’ (30mm) FALLBROOK, 1-7/8’’ (48mm) FALLBROOK XL</w:t>
      </w:r>
    </w:p>
    <w:p w14:paraId="7C4C593B" w14:textId="77777777" w:rsidR="003205C4" w:rsidRDefault="003205C4" w:rsidP="00AD7912">
      <w:pPr>
        <w:pStyle w:val="ListParagraph"/>
        <w:numPr>
          <w:ilvl w:val="0"/>
          <w:numId w:val="21"/>
        </w:numPr>
        <w:ind w:left="1530" w:hanging="450"/>
        <w:rPr>
          <w:lang w:val="en-US"/>
        </w:rPr>
      </w:pPr>
      <w:r>
        <w:rPr>
          <w:lang w:val="en-US"/>
        </w:rPr>
        <w:t xml:space="preserve">Glass thicknesses: </w:t>
      </w:r>
      <w:r w:rsidR="006176AA">
        <w:rPr>
          <w:lang w:val="en-US"/>
        </w:rPr>
        <w:t>5/16</w:t>
      </w:r>
      <w:r>
        <w:rPr>
          <w:lang w:val="en-US"/>
        </w:rPr>
        <w:t>’’ (8mm) – 3/8’’ (10mm) – 1/2’’ (12mm) for FALLBROOK, 3/8’’ (10mm) – 1/2’’ (12mm) for FALLBROOK XL</w:t>
      </w:r>
    </w:p>
    <w:p w14:paraId="18082EA9" w14:textId="77777777" w:rsidR="003205C4" w:rsidRDefault="003205C4" w:rsidP="00AD7912">
      <w:pPr>
        <w:pStyle w:val="ListParagraph"/>
        <w:numPr>
          <w:ilvl w:val="0"/>
          <w:numId w:val="21"/>
        </w:numPr>
        <w:ind w:left="1530" w:hanging="450"/>
        <w:rPr>
          <w:lang w:val="en-US"/>
        </w:rPr>
      </w:pPr>
      <w:r>
        <w:rPr>
          <w:lang w:val="en-US"/>
        </w:rPr>
        <w:t>Finishes: Satin Anodized, Matte Black Anodized, Brushed Nickel Anodized.</w:t>
      </w:r>
    </w:p>
    <w:p w14:paraId="0CF2D78C" w14:textId="77777777" w:rsidR="003205C4" w:rsidRDefault="003205C4" w:rsidP="00AD7912">
      <w:pPr>
        <w:pStyle w:val="ListParagraph"/>
        <w:numPr>
          <w:ilvl w:val="0"/>
          <w:numId w:val="21"/>
        </w:numPr>
        <w:ind w:left="1530" w:hanging="450"/>
        <w:rPr>
          <w:lang w:val="en-US"/>
        </w:rPr>
      </w:pPr>
      <w:r>
        <w:rPr>
          <w:lang w:val="en-US"/>
        </w:rPr>
        <w:t>Provide accessories as required for complete installation.</w:t>
      </w:r>
    </w:p>
    <w:p w14:paraId="5B43DAA4" w14:textId="77777777" w:rsidR="003205C4" w:rsidRDefault="003205C4" w:rsidP="00AD7912">
      <w:pPr>
        <w:pStyle w:val="ListParagraph"/>
        <w:numPr>
          <w:ilvl w:val="0"/>
          <w:numId w:val="21"/>
        </w:numPr>
        <w:ind w:left="1530" w:hanging="450"/>
        <w:rPr>
          <w:lang w:val="en-US"/>
        </w:rPr>
      </w:pPr>
      <w:r>
        <w:rPr>
          <w:lang w:val="en-US"/>
        </w:rPr>
        <w:t>Basis of Design: Catalog No. AH18 Architectural Hardware, 542Z-543Z</w:t>
      </w:r>
    </w:p>
    <w:p w14:paraId="5527BC0A" w14:textId="77777777" w:rsidR="00B76899" w:rsidRDefault="00B76899" w:rsidP="00D2520F">
      <w:pPr>
        <w:pStyle w:val="ListParagraph"/>
        <w:ind w:left="1080" w:hanging="1080"/>
        <w:rPr>
          <w:lang w:val="en-US"/>
        </w:rPr>
      </w:pPr>
    </w:p>
    <w:p w14:paraId="7065AC23" w14:textId="77777777" w:rsidR="00B76899" w:rsidRPr="00AD7912" w:rsidRDefault="00B76899" w:rsidP="00B7445F">
      <w:pPr>
        <w:pStyle w:val="ListParagraph"/>
        <w:numPr>
          <w:ilvl w:val="1"/>
          <w:numId w:val="16"/>
        </w:numPr>
        <w:ind w:left="540" w:hanging="540"/>
        <w:rPr>
          <w:b/>
          <w:lang w:val="en-US"/>
        </w:rPr>
      </w:pPr>
      <w:r w:rsidRPr="00AD7912">
        <w:rPr>
          <w:b/>
          <w:lang w:val="en-US"/>
        </w:rPr>
        <w:t>FITTINGS AND HARDWARE</w:t>
      </w:r>
    </w:p>
    <w:p w14:paraId="0789B91F" w14:textId="77777777" w:rsidR="00B76899" w:rsidRDefault="00B76899" w:rsidP="00B7445F">
      <w:pPr>
        <w:pStyle w:val="ListParagraph"/>
        <w:numPr>
          <w:ilvl w:val="0"/>
          <w:numId w:val="22"/>
        </w:numPr>
        <w:ind w:left="1080" w:hanging="630"/>
        <w:rPr>
          <w:lang w:val="en-US"/>
        </w:rPr>
      </w:pPr>
      <w:r>
        <w:rPr>
          <w:lang w:val="en-US"/>
        </w:rPr>
        <w:t>Hinges, Locks and Handles available in different surfaces for FALLBROOK and FALLBROOK XL.</w:t>
      </w:r>
    </w:p>
    <w:p w14:paraId="498F9E39" w14:textId="77777777" w:rsidR="00B76899" w:rsidRPr="00B76899" w:rsidRDefault="00B76899" w:rsidP="00B7445F">
      <w:pPr>
        <w:pStyle w:val="ListParagraph"/>
        <w:ind w:left="1080" w:hanging="630"/>
        <w:rPr>
          <w:lang w:val="en-US"/>
        </w:rPr>
      </w:pPr>
    </w:p>
    <w:p w14:paraId="25B5C0E2" w14:textId="77777777" w:rsidR="00B76899" w:rsidRPr="00B7445F" w:rsidRDefault="00B76899" w:rsidP="00B7445F">
      <w:pPr>
        <w:pStyle w:val="ListParagraph"/>
        <w:numPr>
          <w:ilvl w:val="1"/>
          <w:numId w:val="16"/>
        </w:numPr>
        <w:ind w:left="540" w:hanging="540"/>
        <w:rPr>
          <w:b/>
          <w:lang w:val="en-US"/>
        </w:rPr>
      </w:pPr>
      <w:r w:rsidRPr="00B7445F">
        <w:rPr>
          <w:b/>
          <w:lang w:val="en-US"/>
        </w:rPr>
        <w:t>MATERIALS</w:t>
      </w:r>
    </w:p>
    <w:p w14:paraId="48B55F37" w14:textId="77777777" w:rsidR="00B76899" w:rsidRDefault="00B76899" w:rsidP="00B7445F">
      <w:pPr>
        <w:pStyle w:val="ListParagraph"/>
        <w:numPr>
          <w:ilvl w:val="0"/>
          <w:numId w:val="23"/>
        </w:numPr>
        <w:ind w:left="1080" w:hanging="630"/>
        <w:rPr>
          <w:lang w:val="en-US"/>
        </w:rPr>
      </w:pPr>
      <w:r>
        <w:rPr>
          <w:lang w:val="en-US"/>
        </w:rPr>
        <w:t>Glass: Flat glass meeting requirements of ASTM C1036, Type I Transparent Flat Glass, fully tempered in accordance with ASTM C1048 and as follows:</w:t>
      </w:r>
    </w:p>
    <w:p w14:paraId="711294E6" w14:textId="77777777" w:rsidR="00B76899" w:rsidRDefault="00B76899" w:rsidP="00B7445F">
      <w:pPr>
        <w:pStyle w:val="ListParagraph"/>
        <w:numPr>
          <w:ilvl w:val="0"/>
          <w:numId w:val="24"/>
        </w:numPr>
        <w:ind w:left="1530" w:hanging="450"/>
        <w:rPr>
          <w:lang w:val="en-US"/>
        </w:rPr>
      </w:pPr>
      <w:r>
        <w:rPr>
          <w:lang w:val="en-US"/>
        </w:rPr>
        <w:t>Thickness: As indicated.</w:t>
      </w:r>
    </w:p>
    <w:p w14:paraId="70E7262D" w14:textId="77777777" w:rsidR="00B76899" w:rsidRDefault="00B76899" w:rsidP="00B7445F">
      <w:pPr>
        <w:pStyle w:val="ListParagraph"/>
        <w:numPr>
          <w:ilvl w:val="0"/>
          <w:numId w:val="24"/>
        </w:numPr>
        <w:ind w:left="1530" w:hanging="450"/>
        <w:rPr>
          <w:lang w:val="en-US"/>
        </w:rPr>
      </w:pPr>
      <w:r>
        <w:rPr>
          <w:lang w:val="en-US"/>
        </w:rPr>
        <w:t>Prepare glazing panels for indicated fittings and hardware before tempering.</w:t>
      </w:r>
    </w:p>
    <w:p w14:paraId="6EB07877" w14:textId="77777777" w:rsidR="00B76899" w:rsidRDefault="00B76899" w:rsidP="00B7445F">
      <w:pPr>
        <w:pStyle w:val="ListParagraph"/>
        <w:numPr>
          <w:ilvl w:val="0"/>
          <w:numId w:val="24"/>
        </w:numPr>
        <w:ind w:left="1530" w:hanging="450"/>
        <w:rPr>
          <w:lang w:val="en-US"/>
        </w:rPr>
      </w:pPr>
      <w:r>
        <w:rPr>
          <w:lang w:val="en-US"/>
        </w:rPr>
        <w:t>Polish edges that will be exposed in finished work to bright flat polish.</w:t>
      </w:r>
    </w:p>
    <w:p w14:paraId="030A71A2" w14:textId="77777777" w:rsidR="00B76899" w:rsidRDefault="00B76899" w:rsidP="00B7445F">
      <w:pPr>
        <w:pStyle w:val="ListParagraph"/>
        <w:numPr>
          <w:ilvl w:val="0"/>
          <w:numId w:val="24"/>
        </w:numPr>
        <w:ind w:left="1530" w:hanging="450"/>
        <w:rPr>
          <w:lang w:val="en-US"/>
        </w:rPr>
      </w:pPr>
      <w:r>
        <w:rPr>
          <w:lang w:val="en-US"/>
        </w:rPr>
        <w:t>Temper glass materials horizontally; visible tong marks or tong mark distortions are not permitted.</w:t>
      </w:r>
    </w:p>
    <w:p w14:paraId="42B605D4" w14:textId="77777777" w:rsidR="00B76899" w:rsidRDefault="00B76899" w:rsidP="00B7445F">
      <w:pPr>
        <w:pStyle w:val="ListParagraph"/>
        <w:numPr>
          <w:ilvl w:val="0"/>
          <w:numId w:val="23"/>
        </w:numPr>
        <w:ind w:left="1080" w:hanging="630"/>
        <w:rPr>
          <w:lang w:val="en-US"/>
        </w:rPr>
      </w:pPr>
      <w:r>
        <w:rPr>
          <w:lang w:val="en-US"/>
        </w:rPr>
        <w:t>Aluminum Components: Conforming to ASTM B2251</w:t>
      </w:r>
    </w:p>
    <w:p w14:paraId="5C0A75C6" w14:textId="77777777" w:rsidR="00B76899" w:rsidRDefault="00B76899" w:rsidP="00B7445F">
      <w:pPr>
        <w:pStyle w:val="ListParagraph"/>
        <w:numPr>
          <w:ilvl w:val="0"/>
          <w:numId w:val="23"/>
        </w:numPr>
        <w:ind w:left="1080" w:hanging="630"/>
        <w:rPr>
          <w:lang w:val="en-US"/>
        </w:rPr>
      </w:pPr>
      <w:r>
        <w:rPr>
          <w:lang w:val="en-US"/>
        </w:rPr>
        <w:t>Finishes according to AAMA 611, Class I</w:t>
      </w:r>
    </w:p>
    <w:p w14:paraId="18552305" w14:textId="77777777" w:rsidR="00B76899" w:rsidRDefault="00B76899" w:rsidP="00B7445F">
      <w:pPr>
        <w:pStyle w:val="ListParagraph"/>
        <w:ind w:left="1080" w:hanging="630"/>
        <w:rPr>
          <w:lang w:val="en-US"/>
        </w:rPr>
      </w:pPr>
    </w:p>
    <w:p w14:paraId="152D347C" w14:textId="77777777" w:rsidR="00B76899" w:rsidRPr="00B7445F" w:rsidRDefault="00B76899" w:rsidP="00B7445F">
      <w:pPr>
        <w:ind w:left="1080" w:hanging="990"/>
        <w:rPr>
          <w:b/>
          <w:lang w:val="en-US"/>
        </w:rPr>
      </w:pPr>
      <w:r w:rsidRPr="00B7445F">
        <w:rPr>
          <w:b/>
          <w:lang w:val="en-US"/>
        </w:rPr>
        <w:t>PART 3 EXECUTION</w:t>
      </w:r>
    </w:p>
    <w:p w14:paraId="02433F55" w14:textId="77777777" w:rsidR="00B76899" w:rsidRPr="00B7445F" w:rsidRDefault="0021632C" w:rsidP="00B7445F">
      <w:pPr>
        <w:pStyle w:val="ListParagraph"/>
        <w:numPr>
          <w:ilvl w:val="1"/>
          <w:numId w:val="25"/>
        </w:numPr>
        <w:ind w:left="540" w:hanging="540"/>
        <w:rPr>
          <w:b/>
          <w:lang w:val="en-US"/>
        </w:rPr>
      </w:pPr>
      <w:r w:rsidRPr="00B7445F">
        <w:rPr>
          <w:b/>
          <w:lang w:val="en-US"/>
        </w:rPr>
        <w:t>EXAMINATION</w:t>
      </w:r>
    </w:p>
    <w:p w14:paraId="68E161E3" w14:textId="77777777" w:rsidR="0021632C" w:rsidRDefault="0021632C" w:rsidP="00B7445F">
      <w:pPr>
        <w:pStyle w:val="ListParagraph"/>
        <w:numPr>
          <w:ilvl w:val="0"/>
          <w:numId w:val="26"/>
        </w:numPr>
        <w:ind w:left="1080" w:hanging="630"/>
        <w:rPr>
          <w:lang w:val="en-US"/>
        </w:rPr>
      </w:pPr>
      <w:r>
        <w:rPr>
          <w:lang w:val="en-US"/>
        </w:rPr>
        <w:t>Verify that field measurements are as indicated.</w:t>
      </w:r>
    </w:p>
    <w:p w14:paraId="297542A5" w14:textId="77777777" w:rsidR="0021632C" w:rsidRDefault="0021632C" w:rsidP="00B7445F">
      <w:pPr>
        <w:pStyle w:val="ListParagraph"/>
        <w:numPr>
          <w:ilvl w:val="0"/>
          <w:numId w:val="26"/>
        </w:numPr>
        <w:ind w:left="1080" w:hanging="630"/>
        <w:rPr>
          <w:lang w:val="en-US"/>
        </w:rPr>
      </w:pPr>
      <w:r>
        <w:rPr>
          <w:lang w:val="en-US"/>
        </w:rPr>
        <w:t>Verify that track supports are properly braced.</w:t>
      </w:r>
    </w:p>
    <w:p w14:paraId="128A841E" w14:textId="77777777" w:rsidR="0021632C" w:rsidRDefault="0021632C" w:rsidP="00B7445F">
      <w:pPr>
        <w:pStyle w:val="ListParagraph"/>
        <w:numPr>
          <w:ilvl w:val="0"/>
          <w:numId w:val="26"/>
        </w:numPr>
        <w:ind w:left="1080" w:hanging="630"/>
        <w:rPr>
          <w:lang w:val="en-US"/>
        </w:rPr>
      </w:pPr>
      <w:r>
        <w:rPr>
          <w:lang w:val="en-US"/>
        </w:rPr>
        <w:t>Do not begin installations until supports and adjacent substrates have been properly prepared.</w:t>
      </w:r>
    </w:p>
    <w:p w14:paraId="66FB3402" w14:textId="77777777" w:rsidR="0021632C" w:rsidRDefault="0021632C" w:rsidP="00B7445F">
      <w:pPr>
        <w:pStyle w:val="ListParagraph"/>
        <w:numPr>
          <w:ilvl w:val="0"/>
          <w:numId w:val="26"/>
        </w:numPr>
        <w:ind w:left="1080" w:hanging="630"/>
        <w:rPr>
          <w:lang w:val="en-US"/>
        </w:rPr>
      </w:pPr>
      <w:r>
        <w:rPr>
          <w:lang w:val="en-US"/>
        </w:rPr>
        <w:t>If substrate preparation is the responsibility of another installer, notify Architect of unsatisfactory preparation before proceeding.</w:t>
      </w:r>
    </w:p>
    <w:p w14:paraId="4E072B02" w14:textId="77777777" w:rsidR="0021632C" w:rsidRDefault="0021632C" w:rsidP="00B7445F">
      <w:pPr>
        <w:pStyle w:val="ListParagraph"/>
        <w:ind w:left="1080" w:hanging="630"/>
        <w:rPr>
          <w:lang w:val="en-US"/>
        </w:rPr>
      </w:pPr>
    </w:p>
    <w:p w14:paraId="0409D65A" w14:textId="77777777" w:rsidR="0021632C" w:rsidRPr="00B7445F" w:rsidRDefault="0021632C" w:rsidP="00B7445F">
      <w:pPr>
        <w:pStyle w:val="ListParagraph"/>
        <w:numPr>
          <w:ilvl w:val="1"/>
          <w:numId w:val="25"/>
        </w:numPr>
        <w:ind w:left="540" w:hanging="540"/>
        <w:rPr>
          <w:b/>
          <w:lang w:val="en-US"/>
        </w:rPr>
      </w:pPr>
      <w:r w:rsidRPr="00B7445F">
        <w:rPr>
          <w:b/>
          <w:lang w:val="en-US"/>
        </w:rPr>
        <w:t>PREPARATION</w:t>
      </w:r>
    </w:p>
    <w:p w14:paraId="08710062" w14:textId="77777777" w:rsidR="0021632C" w:rsidRDefault="0021632C" w:rsidP="00B7445F">
      <w:pPr>
        <w:pStyle w:val="ListParagraph"/>
        <w:numPr>
          <w:ilvl w:val="0"/>
          <w:numId w:val="27"/>
        </w:numPr>
        <w:ind w:left="1080" w:hanging="630"/>
        <w:rPr>
          <w:lang w:val="en-US"/>
        </w:rPr>
      </w:pPr>
      <w:r>
        <w:rPr>
          <w:lang w:val="en-US"/>
        </w:rPr>
        <w:t>Clean substrates prior to installation.</w:t>
      </w:r>
    </w:p>
    <w:p w14:paraId="7228603A" w14:textId="77777777" w:rsidR="00B7445F" w:rsidRDefault="00B7445F" w:rsidP="00D2520F">
      <w:pPr>
        <w:pStyle w:val="ListParagraph"/>
        <w:ind w:left="1080" w:hanging="1080"/>
        <w:rPr>
          <w:lang w:val="en-US"/>
        </w:rPr>
      </w:pPr>
    </w:p>
    <w:p w14:paraId="12008CDB" w14:textId="77777777" w:rsidR="0021632C" w:rsidRPr="00B7445F" w:rsidRDefault="0021632C" w:rsidP="00B7445F">
      <w:pPr>
        <w:pStyle w:val="ListParagraph"/>
        <w:numPr>
          <w:ilvl w:val="1"/>
          <w:numId w:val="25"/>
        </w:numPr>
        <w:ind w:left="540" w:hanging="540"/>
        <w:rPr>
          <w:b/>
          <w:lang w:val="en-US"/>
        </w:rPr>
      </w:pPr>
      <w:r w:rsidRPr="00B7445F">
        <w:rPr>
          <w:b/>
          <w:lang w:val="en-US"/>
        </w:rPr>
        <w:t>INSTALLATION</w:t>
      </w:r>
    </w:p>
    <w:p w14:paraId="3A2863BC" w14:textId="77777777" w:rsidR="0021632C" w:rsidRDefault="0021632C" w:rsidP="00E5674C">
      <w:pPr>
        <w:pStyle w:val="ListParagraph"/>
        <w:numPr>
          <w:ilvl w:val="0"/>
          <w:numId w:val="28"/>
        </w:numPr>
        <w:ind w:left="1080" w:hanging="630"/>
        <w:rPr>
          <w:lang w:val="en-US"/>
        </w:rPr>
      </w:pPr>
      <w:r>
        <w:rPr>
          <w:lang w:val="en-US"/>
        </w:rPr>
        <w:t>Install in in accordance with glazed interior wall and door assembly manufacturer’s instruction and “</w:t>
      </w:r>
      <w:r w:rsidR="00797E8B">
        <w:rPr>
          <w:lang w:val="en-US"/>
        </w:rPr>
        <w:t>Ti</w:t>
      </w:r>
      <w:r>
        <w:rPr>
          <w:lang w:val="en-US"/>
        </w:rPr>
        <w:t>ps &amp; Tricks” Brochure.</w:t>
      </w:r>
    </w:p>
    <w:p w14:paraId="3A86E349" w14:textId="77777777" w:rsidR="0021632C" w:rsidRDefault="0021632C" w:rsidP="00E5674C">
      <w:pPr>
        <w:pStyle w:val="ListParagraph"/>
        <w:numPr>
          <w:ilvl w:val="0"/>
          <w:numId w:val="28"/>
        </w:numPr>
        <w:ind w:left="1080" w:hanging="630"/>
        <w:rPr>
          <w:lang w:val="en-US"/>
        </w:rPr>
      </w:pPr>
      <w:r>
        <w:rPr>
          <w:lang w:val="en-US"/>
        </w:rPr>
        <w:t>Fit and align glazed interior wall and door assembly level and plumb.</w:t>
      </w:r>
    </w:p>
    <w:p w14:paraId="63CA4601" w14:textId="77777777" w:rsidR="0021632C" w:rsidRDefault="0021632C" w:rsidP="00B7445F">
      <w:pPr>
        <w:pStyle w:val="ListParagraph"/>
        <w:ind w:left="1170" w:hanging="720"/>
        <w:rPr>
          <w:lang w:val="en-US"/>
        </w:rPr>
      </w:pPr>
    </w:p>
    <w:p w14:paraId="61EC7013" w14:textId="77777777" w:rsidR="0021632C" w:rsidRPr="00B7445F" w:rsidRDefault="0021632C" w:rsidP="00B7445F">
      <w:pPr>
        <w:pStyle w:val="ListParagraph"/>
        <w:numPr>
          <w:ilvl w:val="1"/>
          <w:numId w:val="25"/>
        </w:numPr>
        <w:ind w:left="540" w:hanging="540"/>
        <w:rPr>
          <w:b/>
          <w:lang w:val="en-US"/>
        </w:rPr>
      </w:pPr>
      <w:r w:rsidRPr="00B7445F">
        <w:rPr>
          <w:b/>
          <w:lang w:val="en-US"/>
        </w:rPr>
        <w:t>ADJUSTING</w:t>
      </w:r>
    </w:p>
    <w:p w14:paraId="46946F54" w14:textId="77777777" w:rsidR="0021632C" w:rsidRDefault="0021632C" w:rsidP="00E5674C">
      <w:pPr>
        <w:pStyle w:val="ListParagraph"/>
        <w:numPr>
          <w:ilvl w:val="0"/>
          <w:numId w:val="29"/>
        </w:numPr>
        <w:ind w:left="1080" w:hanging="630"/>
        <w:rPr>
          <w:lang w:val="en-US"/>
        </w:rPr>
      </w:pPr>
      <w:r>
        <w:rPr>
          <w:lang w:val="en-US"/>
        </w:rPr>
        <w:t>Adjust swing door hardware, lock and striking plate for smooth operation using hammerhead-nuts.</w:t>
      </w:r>
    </w:p>
    <w:p w14:paraId="477FCEF8" w14:textId="77777777" w:rsidR="0021632C" w:rsidRDefault="0021632C" w:rsidP="00B7445F">
      <w:pPr>
        <w:pStyle w:val="ListParagraph"/>
        <w:ind w:left="1170" w:hanging="720"/>
        <w:rPr>
          <w:lang w:val="en-US"/>
        </w:rPr>
      </w:pPr>
    </w:p>
    <w:p w14:paraId="0D33D7B0" w14:textId="77777777" w:rsidR="0021632C" w:rsidRPr="00B7445F" w:rsidRDefault="0021632C" w:rsidP="00B7445F">
      <w:pPr>
        <w:pStyle w:val="ListParagraph"/>
        <w:numPr>
          <w:ilvl w:val="1"/>
          <w:numId w:val="25"/>
        </w:numPr>
        <w:ind w:left="540" w:hanging="540"/>
        <w:rPr>
          <w:b/>
          <w:lang w:val="en-US"/>
        </w:rPr>
      </w:pPr>
      <w:r w:rsidRPr="00B7445F">
        <w:rPr>
          <w:b/>
          <w:lang w:val="en-US"/>
        </w:rPr>
        <w:t>CLEANING</w:t>
      </w:r>
    </w:p>
    <w:p w14:paraId="18E63B61" w14:textId="77777777" w:rsidR="0021632C" w:rsidRDefault="0021632C" w:rsidP="00E5674C">
      <w:pPr>
        <w:pStyle w:val="ListParagraph"/>
        <w:numPr>
          <w:ilvl w:val="0"/>
          <w:numId w:val="30"/>
        </w:numPr>
        <w:ind w:left="1080" w:hanging="630"/>
        <w:rPr>
          <w:lang w:val="en-US"/>
        </w:rPr>
      </w:pPr>
      <w:r>
        <w:rPr>
          <w:lang w:val="en-US"/>
        </w:rPr>
        <w:t>Clean installed work to like-new condition</w:t>
      </w:r>
    </w:p>
    <w:p w14:paraId="5380B3CE" w14:textId="77777777" w:rsidR="0021632C" w:rsidRDefault="0021632C" w:rsidP="00E5674C">
      <w:pPr>
        <w:pStyle w:val="ListParagraph"/>
        <w:numPr>
          <w:ilvl w:val="0"/>
          <w:numId w:val="30"/>
        </w:numPr>
        <w:ind w:left="1080" w:hanging="630"/>
        <w:rPr>
          <w:lang w:val="en-US"/>
        </w:rPr>
      </w:pPr>
      <w:r>
        <w:rPr>
          <w:lang w:val="en-US"/>
        </w:rPr>
        <w:t>See Section 01 7419 – Construction Waste Management and Disposal, for additional requirements.</w:t>
      </w:r>
    </w:p>
    <w:p w14:paraId="0B7ECF30" w14:textId="77777777" w:rsidR="00797E8B" w:rsidRDefault="00797E8B" w:rsidP="00B7445F">
      <w:pPr>
        <w:pStyle w:val="ListParagraph"/>
        <w:ind w:left="1170" w:hanging="720"/>
        <w:rPr>
          <w:lang w:val="en-US"/>
        </w:rPr>
      </w:pPr>
    </w:p>
    <w:p w14:paraId="1ADF26C0" w14:textId="77777777" w:rsidR="0021632C" w:rsidRPr="00B7445F" w:rsidRDefault="00797E8B" w:rsidP="00B7445F">
      <w:pPr>
        <w:pStyle w:val="ListParagraph"/>
        <w:numPr>
          <w:ilvl w:val="1"/>
          <w:numId w:val="25"/>
        </w:numPr>
        <w:ind w:left="540" w:hanging="540"/>
        <w:rPr>
          <w:b/>
          <w:lang w:val="en-US"/>
        </w:rPr>
      </w:pPr>
      <w:r w:rsidRPr="00B7445F">
        <w:rPr>
          <w:b/>
          <w:lang w:val="en-US"/>
        </w:rPr>
        <w:t>CLOSEOUT ACTIVITIES</w:t>
      </w:r>
    </w:p>
    <w:p w14:paraId="7DDE6412" w14:textId="77777777" w:rsidR="00797E8B" w:rsidRDefault="00797E8B" w:rsidP="00E5674C">
      <w:pPr>
        <w:pStyle w:val="ListParagraph"/>
        <w:numPr>
          <w:ilvl w:val="0"/>
          <w:numId w:val="31"/>
        </w:numPr>
        <w:ind w:left="1080" w:hanging="630"/>
        <w:rPr>
          <w:lang w:val="en-US"/>
        </w:rPr>
      </w:pPr>
      <w:r>
        <w:rPr>
          <w:lang w:val="en-US"/>
        </w:rPr>
        <w:t>Demonstrate operation of glazed interior wall and door assembly and identify potential operational problems.</w:t>
      </w:r>
    </w:p>
    <w:p w14:paraId="57B1FBF3" w14:textId="77777777" w:rsidR="00797E8B" w:rsidRDefault="00797E8B" w:rsidP="00B7445F">
      <w:pPr>
        <w:pStyle w:val="ListParagraph"/>
        <w:ind w:left="1170" w:hanging="720"/>
        <w:rPr>
          <w:lang w:val="en-US"/>
        </w:rPr>
      </w:pPr>
    </w:p>
    <w:p w14:paraId="621B8B64" w14:textId="77777777" w:rsidR="00797E8B" w:rsidRPr="00B7445F" w:rsidRDefault="00797E8B" w:rsidP="00B7445F">
      <w:pPr>
        <w:pStyle w:val="ListParagraph"/>
        <w:numPr>
          <w:ilvl w:val="1"/>
          <w:numId w:val="25"/>
        </w:numPr>
        <w:ind w:left="540" w:hanging="540"/>
        <w:rPr>
          <w:b/>
          <w:lang w:val="en-US"/>
        </w:rPr>
      </w:pPr>
      <w:r w:rsidRPr="00B7445F">
        <w:rPr>
          <w:b/>
          <w:lang w:val="en-US"/>
        </w:rPr>
        <w:t>PROTECTION</w:t>
      </w:r>
    </w:p>
    <w:p w14:paraId="55BF6DAB" w14:textId="77777777" w:rsidR="00797E8B" w:rsidRDefault="00797E8B" w:rsidP="00E5674C">
      <w:pPr>
        <w:pStyle w:val="ListParagraph"/>
        <w:numPr>
          <w:ilvl w:val="0"/>
          <w:numId w:val="32"/>
        </w:numPr>
        <w:ind w:left="1080" w:hanging="630"/>
        <w:rPr>
          <w:lang w:val="en-US"/>
        </w:rPr>
      </w:pPr>
      <w:r>
        <w:rPr>
          <w:lang w:val="en-US"/>
        </w:rPr>
        <w:t>Protect installed products until completion of project.</w:t>
      </w:r>
    </w:p>
    <w:p w14:paraId="2BDF1A01" w14:textId="77777777" w:rsidR="00797E8B" w:rsidRDefault="00797E8B" w:rsidP="00E5674C">
      <w:pPr>
        <w:pStyle w:val="ListParagraph"/>
        <w:numPr>
          <w:ilvl w:val="0"/>
          <w:numId w:val="32"/>
        </w:numPr>
        <w:ind w:left="1080" w:hanging="630"/>
        <w:rPr>
          <w:lang w:val="en-US"/>
        </w:rPr>
      </w:pPr>
      <w:r>
        <w:rPr>
          <w:lang w:val="en-US"/>
        </w:rPr>
        <w:t>Touch-up, repair or replace damaged products before date of Substantial Completion.</w:t>
      </w:r>
    </w:p>
    <w:p w14:paraId="28F56CE2" w14:textId="77777777" w:rsidR="00797E8B" w:rsidRPr="00797E8B" w:rsidRDefault="00797E8B" w:rsidP="00B7445F">
      <w:pPr>
        <w:ind w:left="1170" w:hanging="720"/>
        <w:jc w:val="center"/>
        <w:rPr>
          <w:b/>
          <w:lang w:val="en-US"/>
        </w:rPr>
      </w:pPr>
      <w:r w:rsidRPr="00797E8B">
        <w:rPr>
          <w:b/>
          <w:lang w:val="en-US"/>
        </w:rPr>
        <w:t>END OF SECTION</w:t>
      </w:r>
    </w:p>
    <w:p w14:paraId="6A5EEFBE" w14:textId="77777777" w:rsidR="00797E8B" w:rsidRPr="00797E8B" w:rsidRDefault="00797E8B" w:rsidP="00B7445F">
      <w:pPr>
        <w:ind w:left="1170" w:hanging="720"/>
        <w:rPr>
          <w:lang w:val="en-US"/>
        </w:rPr>
      </w:pPr>
    </w:p>
    <w:p w14:paraId="57203D77" w14:textId="77777777" w:rsidR="0021632C" w:rsidRPr="0021632C" w:rsidRDefault="0021632C" w:rsidP="00B7445F">
      <w:pPr>
        <w:pStyle w:val="ListParagraph"/>
        <w:ind w:left="1170" w:hanging="720"/>
        <w:rPr>
          <w:lang w:val="en-US"/>
        </w:rPr>
      </w:pPr>
    </w:p>
    <w:p w14:paraId="0AE2D839" w14:textId="77777777" w:rsidR="0021632C" w:rsidRPr="0021632C" w:rsidRDefault="0021632C" w:rsidP="00B7445F">
      <w:pPr>
        <w:pStyle w:val="ListParagraph"/>
        <w:ind w:left="1170" w:hanging="720"/>
        <w:rPr>
          <w:lang w:val="en-US"/>
        </w:rPr>
      </w:pPr>
    </w:p>
    <w:p w14:paraId="3B8DBBF4" w14:textId="77777777" w:rsidR="0021632C" w:rsidRPr="0021632C" w:rsidRDefault="0021632C" w:rsidP="00B7445F">
      <w:pPr>
        <w:pStyle w:val="ListParagraph"/>
        <w:ind w:left="1170" w:hanging="720"/>
        <w:rPr>
          <w:lang w:val="en-US"/>
        </w:rPr>
      </w:pPr>
    </w:p>
    <w:p w14:paraId="477050CA" w14:textId="77777777" w:rsidR="0021632C" w:rsidRPr="0021632C" w:rsidRDefault="0021632C" w:rsidP="00B7445F">
      <w:pPr>
        <w:ind w:left="1170" w:hanging="720"/>
        <w:rPr>
          <w:lang w:val="en-US"/>
        </w:rPr>
      </w:pPr>
    </w:p>
    <w:p w14:paraId="3AD8245C" w14:textId="77777777" w:rsidR="00B76899" w:rsidRPr="00B76899" w:rsidRDefault="00B76899" w:rsidP="00B7445F">
      <w:pPr>
        <w:pStyle w:val="ListParagraph"/>
        <w:ind w:left="1170" w:hanging="720"/>
        <w:rPr>
          <w:lang w:val="en-US"/>
        </w:rPr>
      </w:pPr>
    </w:p>
    <w:p w14:paraId="10F7A222" w14:textId="77777777" w:rsidR="006E4F8B" w:rsidRPr="006E4F8B" w:rsidRDefault="006E4F8B" w:rsidP="00B7445F">
      <w:pPr>
        <w:ind w:left="1170" w:hanging="720"/>
        <w:rPr>
          <w:lang w:val="en-US"/>
        </w:rPr>
      </w:pPr>
    </w:p>
    <w:p w14:paraId="0713BB7C" w14:textId="77777777" w:rsidR="00D80A2B" w:rsidRPr="00D80A2B" w:rsidRDefault="00D80A2B" w:rsidP="00B7445F">
      <w:pPr>
        <w:ind w:left="1170" w:hanging="720"/>
        <w:rPr>
          <w:lang w:val="en-US"/>
        </w:rPr>
      </w:pPr>
    </w:p>
    <w:p w14:paraId="1B0C4251" w14:textId="77777777" w:rsidR="00D80A2B" w:rsidRPr="00D80A2B" w:rsidRDefault="00D80A2B" w:rsidP="00B7445F">
      <w:pPr>
        <w:ind w:left="1170" w:hanging="720"/>
        <w:rPr>
          <w:lang w:val="en-US"/>
        </w:rPr>
      </w:pPr>
    </w:p>
    <w:p w14:paraId="4058CEBB" w14:textId="77777777" w:rsidR="008E684A" w:rsidRPr="008E684A" w:rsidRDefault="008E684A" w:rsidP="00B7445F">
      <w:pPr>
        <w:pStyle w:val="ListParagraph"/>
        <w:ind w:left="1170" w:hanging="720"/>
        <w:rPr>
          <w:lang w:val="en-US"/>
        </w:rPr>
      </w:pPr>
    </w:p>
    <w:p w14:paraId="29FFA358" w14:textId="77777777" w:rsidR="00354A7F" w:rsidRPr="008E684A" w:rsidRDefault="00354A7F" w:rsidP="00B7445F">
      <w:pPr>
        <w:pStyle w:val="ListParagraph"/>
        <w:ind w:left="1170" w:hanging="720"/>
        <w:rPr>
          <w:lang w:val="en-US"/>
        </w:rPr>
      </w:pPr>
    </w:p>
    <w:sectPr w:rsidR="00354A7F" w:rsidRPr="008E684A" w:rsidSect="00B7445F">
      <w:headerReference w:type="default" r:id="rId9"/>
      <w:footerReference w:type="default" r:id="rId10"/>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68F5" w14:textId="77777777" w:rsidR="001C5CE3" w:rsidRDefault="001C5CE3" w:rsidP="00D9438E">
      <w:pPr>
        <w:spacing w:after="0" w:line="240" w:lineRule="auto"/>
      </w:pPr>
      <w:r>
        <w:separator/>
      </w:r>
    </w:p>
  </w:endnote>
  <w:endnote w:type="continuationSeparator" w:id="0">
    <w:p w14:paraId="383893DB" w14:textId="77777777" w:rsidR="001C5CE3" w:rsidRDefault="001C5CE3" w:rsidP="00D9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830193"/>
      <w:docPartObj>
        <w:docPartGallery w:val="Page Numbers (Bottom of Page)"/>
        <w:docPartUnique/>
      </w:docPartObj>
    </w:sdtPr>
    <w:sdtContent>
      <w:p w14:paraId="196B6A93" w14:textId="77777777" w:rsidR="003E7FB4" w:rsidRDefault="003E7FB4">
        <w:pPr>
          <w:pStyle w:val="Footer"/>
          <w:jc w:val="right"/>
        </w:pPr>
        <w:r>
          <w:fldChar w:fldCharType="begin"/>
        </w:r>
        <w:r>
          <w:instrText>PAGE   \* MERGEFORMAT</w:instrText>
        </w:r>
        <w:r>
          <w:fldChar w:fldCharType="separate"/>
        </w:r>
        <w:r>
          <w:rPr>
            <w:noProof/>
          </w:rPr>
          <w:t>1</w:t>
        </w:r>
        <w:r>
          <w:fldChar w:fldCharType="end"/>
        </w:r>
      </w:p>
    </w:sdtContent>
  </w:sdt>
  <w:p w14:paraId="48E45A53" w14:textId="77777777" w:rsidR="003E7FB4" w:rsidRDefault="003E7FB4" w:rsidP="005D416B">
    <w:pPr>
      <w:pStyle w:val="Footer"/>
      <w:jc w:val="both"/>
    </w:pPr>
    <w:r w:rsidRPr="005D416B">
      <w:t>CRL Partition Systems</w:t>
    </w:r>
    <w:r>
      <w:tab/>
      <w:t xml:space="preserve">     </w:t>
    </w:r>
    <w:r w:rsidRPr="005D416B">
      <w:t>08 4600</w:t>
    </w:r>
    <w:r>
      <w:tab/>
      <w:t xml:space="preserve">   </w:t>
    </w:r>
    <w:r w:rsidRPr="005D416B">
      <w:t>GLAZED INTERIOR WALL AND</w:t>
    </w:r>
    <w:r>
      <w:tab/>
    </w:r>
    <w:r>
      <w:tab/>
    </w:r>
    <w:r>
      <w:tab/>
    </w:r>
    <w:r w:rsidRPr="005D416B">
      <w:t>DOOR ASSEMBLIES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6ADF" w14:textId="77777777" w:rsidR="001C5CE3" w:rsidRDefault="001C5CE3" w:rsidP="00D9438E">
      <w:pPr>
        <w:spacing w:after="0" w:line="240" w:lineRule="auto"/>
      </w:pPr>
      <w:r>
        <w:separator/>
      </w:r>
    </w:p>
  </w:footnote>
  <w:footnote w:type="continuationSeparator" w:id="0">
    <w:p w14:paraId="18324268" w14:textId="77777777" w:rsidR="001C5CE3" w:rsidRDefault="001C5CE3" w:rsidP="00D9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1E6A" w14:textId="77777777" w:rsidR="003E7FB4" w:rsidRDefault="003E7FB4">
    <w:pPr>
      <w:pStyle w:val="Header"/>
    </w:pPr>
  </w:p>
  <w:p w14:paraId="1DDDB23C" w14:textId="77777777" w:rsidR="003E7FB4" w:rsidRDefault="003E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484"/>
    <w:multiLevelType w:val="multilevel"/>
    <w:tmpl w:val="CE9E071E"/>
    <w:lvl w:ilvl="0">
      <w:start w:val="1"/>
      <w:numFmt w:val="decimal"/>
      <w:lvlText w:val="%1."/>
      <w:lvlJc w:val="left"/>
      <w:pPr>
        <w:ind w:left="1080" w:hanging="360"/>
      </w:pPr>
      <w:rPr>
        <w:rFonts w:hint="default"/>
      </w:rPr>
    </w:lvl>
    <w:lvl w:ilvl="1">
      <w:start w:val="2"/>
      <w:numFmt w:val="decimalZero"/>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21C1AE5"/>
    <w:multiLevelType w:val="hybridMultilevel"/>
    <w:tmpl w:val="618EEB64"/>
    <w:lvl w:ilvl="0" w:tplc="BE94D0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AF9334D"/>
    <w:multiLevelType w:val="hybridMultilevel"/>
    <w:tmpl w:val="9BC425BA"/>
    <w:lvl w:ilvl="0" w:tplc="D9F65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780163"/>
    <w:multiLevelType w:val="hybridMultilevel"/>
    <w:tmpl w:val="289E97CA"/>
    <w:lvl w:ilvl="0" w:tplc="8F0A0DF0">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4" w15:restartNumberingAfterBreak="0">
    <w:nsid w:val="0CF42EEE"/>
    <w:multiLevelType w:val="hybridMultilevel"/>
    <w:tmpl w:val="2EAE551A"/>
    <w:lvl w:ilvl="0" w:tplc="4F2CD0B4">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5" w15:restartNumberingAfterBreak="0">
    <w:nsid w:val="104D0732"/>
    <w:multiLevelType w:val="hybridMultilevel"/>
    <w:tmpl w:val="B78A9D46"/>
    <w:lvl w:ilvl="0" w:tplc="176864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711D4E"/>
    <w:multiLevelType w:val="multilevel"/>
    <w:tmpl w:val="1EA29A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2F213F4"/>
    <w:multiLevelType w:val="hybridMultilevel"/>
    <w:tmpl w:val="A04AC190"/>
    <w:lvl w:ilvl="0" w:tplc="4218E1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3EA3335"/>
    <w:multiLevelType w:val="multilevel"/>
    <w:tmpl w:val="088A0BF2"/>
    <w:lvl w:ilvl="0">
      <w:start w:val="1"/>
      <w:numFmt w:val="decimal"/>
      <w:lvlText w:val="%1."/>
      <w:lvlJc w:val="left"/>
      <w:pPr>
        <w:ind w:left="1080" w:hanging="360"/>
      </w:pPr>
      <w:rPr>
        <w:rFonts w:hint="default"/>
      </w:rPr>
    </w:lvl>
    <w:lvl w:ilvl="1">
      <w:start w:val="1"/>
      <w:numFmt w:val="decimalZero"/>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CCE475A"/>
    <w:multiLevelType w:val="hybridMultilevel"/>
    <w:tmpl w:val="25C6A1C4"/>
    <w:lvl w:ilvl="0" w:tplc="404C13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8D6C96"/>
    <w:multiLevelType w:val="hybridMultilevel"/>
    <w:tmpl w:val="7102B5D8"/>
    <w:lvl w:ilvl="0" w:tplc="1C5A3382">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1" w15:restartNumberingAfterBreak="0">
    <w:nsid w:val="270058B8"/>
    <w:multiLevelType w:val="hybridMultilevel"/>
    <w:tmpl w:val="BB2638E2"/>
    <w:lvl w:ilvl="0" w:tplc="B0C61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FB7C6F"/>
    <w:multiLevelType w:val="multilevel"/>
    <w:tmpl w:val="CE9E071E"/>
    <w:lvl w:ilvl="0">
      <w:start w:val="1"/>
      <w:numFmt w:val="decimal"/>
      <w:lvlText w:val="%1."/>
      <w:lvlJc w:val="left"/>
      <w:pPr>
        <w:ind w:left="1080" w:hanging="360"/>
      </w:pPr>
      <w:rPr>
        <w:rFonts w:hint="default"/>
      </w:rPr>
    </w:lvl>
    <w:lvl w:ilvl="1">
      <w:start w:val="2"/>
      <w:numFmt w:val="decimalZero"/>
      <w:isLgl/>
      <w:lvlText w:val="%1.%2"/>
      <w:lvlJc w:val="left"/>
      <w:pPr>
        <w:ind w:left="70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05B58CD"/>
    <w:multiLevelType w:val="multilevel"/>
    <w:tmpl w:val="12BAAD4E"/>
    <w:lvl w:ilvl="0">
      <w:start w:val="3"/>
      <w:numFmt w:val="decimal"/>
      <w:lvlText w:val="%1"/>
      <w:lvlJc w:val="left"/>
      <w:pPr>
        <w:ind w:left="375" w:hanging="375"/>
      </w:pPr>
      <w:rPr>
        <w:rFonts w:hint="default"/>
      </w:rPr>
    </w:lvl>
    <w:lvl w:ilvl="1">
      <w:start w:val="1"/>
      <w:numFmt w:val="decimalZero"/>
      <w:lvlText w:val="%1.%2"/>
      <w:lvlJc w:val="left"/>
      <w:pPr>
        <w:ind w:left="226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C0453B"/>
    <w:multiLevelType w:val="hybridMultilevel"/>
    <w:tmpl w:val="5590E832"/>
    <w:lvl w:ilvl="0" w:tplc="6BBEB9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1721D8"/>
    <w:multiLevelType w:val="hybridMultilevel"/>
    <w:tmpl w:val="B91CDBAE"/>
    <w:lvl w:ilvl="0" w:tplc="FBAECAE2">
      <w:start w:val="1"/>
      <w:numFmt w:val="lowerLetter"/>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3F9F78E4"/>
    <w:multiLevelType w:val="hybridMultilevel"/>
    <w:tmpl w:val="D10436FA"/>
    <w:lvl w:ilvl="0" w:tplc="442E199C">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7" w15:restartNumberingAfterBreak="0">
    <w:nsid w:val="41CE2D4A"/>
    <w:multiLevelType w:val="hybridMultilevel"/>
    <w:tmpl w:val="0F0CA910"/>
    <w:lvl w:ilvl="0" w:tplc="ED5464D0">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8" w15:restartNumberingAfterBreak="0">
    <w:nsid w:val="455937C9"/>
    <w:multiLevelType w:val="hybridMultilevel"/>
    <w:tmpl w:val="AC80303C"/>
    <w:lvl w:ilvl="0" w:tplc="B0C61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E7721D"/>
    <w:multiLevelType w:val="hybridMultilevel"/>
    <w:tmpl w:val="558EB386"/>
    <w:lvl w:ilvl="0" w:tplc="731451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A704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90391E"/>
    <w:multiLevelType w:val="hybridMultilevel"/>
    <w:tmpl w:val="E624AA88"/>
    <w:lvl w:ilvl="0" w:tplc="B0C61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9E35B2"/>
    <w:multiLevelType w:val="hybridMultilevel"/>
    <w:tmpl w:val="B0764166"/>
    <w:lvl w:ilvl="0" w:tplc="B0C61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FB65BA"/>
    <w:multiLevelType w:val="hybridMultilevel"/>
    <w:tmpl w:val="199AA2AC"/>
    <w:lvl w:ilvl="0" w:tplc="5B9843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4A6CD7"/>
    <w:multiLevelType w:val="hybridMultilevel"/>
    <w:tmpl w:val="D4CA006A"/>
    <w:lvl w:ilvl="0" w:tplc="A2FC32A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5" w15:restartNumberingAfterBreak="0">
    <w:nsid w:val="5C43479C"/>
    <w:multiLevelType w:val="hybridMultilevel"/>
    <w:tmpl w:val="90822F20"/>
    <w:lvl w:ilvl="0" w:tplc="01102B96">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26" w15:restartNumberingAfterBreak="0">
    <w:nsid w:val="626F0A86"/>
    <w:multiLevelType w:val="hybridMultilevel"/>
    <w:tmpl w:val="10E2074C"/>
    <w:lvl w:ilvl="0" w:tplc="06B012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BD3161"/>
    <w:multiLevelType w:val="hybridMultilevel"/>
    <w:tmpl w:val="C8F2670C"/>
    <w:lvl w:ilvl="0" w:tplc="6E0C3D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267126"/>
    <w:multiLevelType w:val="hybridMultilevel"/>
    <w:tmpl w:val="08D4113A"/>
    <w:lvl w:ilvl="0" w:tplc="97D0AE4C">
      <w:start w:val="1"/>
      <w:numFmt w:val="upperLetter"/>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29" w15:restartNumberingAfterBreak="0">
    <w:nsid w:val="731B284F"/>
    <w:multiLevelType w:val="hybridMultilevel"/>
    <w:tmpl w:val="1370FFB0"/>
    <w:lvl w:ilvl="0" w:tplc="F2C65D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697415D"/>
    <w:multiLevelType w:val="hybridMultilevel"/>
    <w:tmpl w:val="C820F4C4"/>
    <w:lvl w:ilvl="0" w:tplc="ABB279A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9F2015D"/>
    <w:multiLevelType w:val="hybridMultilevel"/>
    <w:tmpl w:val="D18686A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2"/>
  </w:num>
  <w:num w:numId="3">
    <w:abstractNumId w:val="24"/>
  </w:num>
  <w:num w:numId="4">
    <w:abstractNumId w:val="19"/>
  </w:num>
  <w:num w:numId="5">
    <w:abstractNumId w:val="8"/>
  </w:num>
  <w:num w:numId="6">
    <w:abstractNumId w:val="9"/>
  </w:num>
  <w:num w:numId="7">
    <w:abstractNumId w:val="6"/>
  </w:num>
  <w:num w:numId="8">
    <w:abstractNumId w:val="15"/>
  </w:num>
  <w:num w:numId="9">
    <w:abstractNumId w:val="30"/>
  </w:num>
  <w:num w:numId="10">
    <w:abstractNumId w:val="27"/>
  </w:num>
  <w:num w:numId="11">
    <w:abstractNumId w:val="5"/>
  </w:num>
  <w:num w:numId="12">
    <w:abstractNumId w:val="26"/>
  </w:num>
  <w:num w:numId="13">
    <w:abstractNumId w:val="14"/>
  </w:num>
  <w:num w:numId="14">
    <w:abstractNumId w:val="31"/>
  </w:num>
  <w:num w:numId="15">
    <w:abstractNumId w:val="21"/>
  </w:num>
  <w:num w:numId="16">
    <w:abstractNumId w:val="12"/>
  </w:num>
  <w:num w:numId="17">
    <w:abstractNumId w:val="18"/>
  </w:num>
  <w:num w:numId="18">
    <w:abstractNumId w:val="7"/>
  </w:num>
  <w:num w:numId="19">
    <w:abstractNumId w:val="11"/>
  </w:num>
  <w:num w:numId="20">
    <w:abstractNumId w:val="0"/>
  </w:num>
  <w:num w:numId="21">
    <w:abstractNumId w:val="29"/>
  </w:num>
  <w:num w:numId="22">
    <w:abstractNumId w:val="23"/>
  </w:num>
  <w:num w:numId="23">
    <w:abstractNumId w:val="2"/>
  </w:num>
  <w:num w:numId="24">
    <w:abstractNumId w:val="1"/>
  </w:num>
  <w:num w:numId="25">
    <w:abstractNumId w:val="13"/>
  </w:num>
  <w:num w:numId="26">
    <w:abstractNumId w:val="10"/>
  </w:num>
  <w:num w:numId="27">
    <w:abstractNumId w:val="25"/>
  </w:num>
  <w:num w:numId="28">
    <w:abstractNumId w:val="28"/>
  </w:num>
  <w:num w:numId="29">
    <w:abstractNumId w:val="17"/>
  </w:num>
  <w:num w:numId="30">
    <w:abstractNumId w:val="4"/>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4A"/>
    <w:rsid w:val="00052426"/>
    <w:rsid w:val="001563A2"/>
    <w:rsid w:val="001C5CE3"/>
    <w:rsid w:val="0021632C"/>
    <w:rsid w:val="002425F0"/>
    <w:rsid w:val="00247EC6"/>
    <w:rsid w:val="003205C4"/>
    <w:rsid w:val="00344512"/>
    <w:rsid w:val="00354A7F"/>
    <w:rsid w:val="00391E2A"/>
    <w:rsid w:val="003E7FB4"/>
    <w:rsid w:val="00451559"/>
    <w:rsid w:val="00592EA8"/>
    <w:rsid w:val="005D416B"/>
    <w:rsid w:val="006176AA"/>
    <w:rsid w:val="006E4F8B"/>
    <w:rsid w:val="00797E8B"/>
    <w:rsid w:val="008E684A"/>
    <w:rsid w:val="00A672D5"/>
    <w:rsid w:val="00AD7912"/>
    <w:rsid w:val="00B7445F"/>
    <w:rsid w:val="00B76899"/>
    <w:rsid w:val="00BB7900"/>
    <w:rsid w:val="00CD52F5"/>
    <w:rsid w:val="00D2520F"/>
    <w:rsid w:val="00D34505"/>
    <w:rsid w:val="00D80A2B"/>
    <w:rsid w:val="00D9438E"/>
    <w:rsid w:val="00E5674C"/>
    <w:rsid w:val="00E93DC4"/>
    <w:rsid w:val="00EC64BF"/>
    <w:rsid w:val="00F5311C"/>
    <w:rsid w:val="00F85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3C98"/>
  <w15:docId w15:val="{666FA37C-D759-4F90-A1DD-B518481B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ind w:left="547" w:hanging="54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4A"/>
    <w:pPr>
      <w:ind w:left="720"/>
      <w:contextualSpacing/>
    </w:pPr>
  </w:style>
  <w:style w:type="paragraph" w:styleId="Header">
    <w:name w:val="header"/>
    <w:basedOn w:val="Normal"/>
    <w:link w:val="HeaderChar"/>
    <w:uiPriority w:val="99"/>
    <w:unhideWhenUsed/>
    <w:rsid w:val="00D943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438E"/>
  </w:style>
  <w:style w:type="paragraph" w:styleId="Footer">
    <w:name w:val="footer"/>
    <w:basedOn w:val="Normal"/>
    <w:link w:val="FooterChar"/>
    <w:uiPriority w:val="99"/>
    <w:unhideWhenUsed/>
    <w:rsid w:val="00D943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38E"/>
  </w:style>
  <w:style w:type="paragraph" w:styleId="BalloonText">
    <w:name w:val="Balloon Text"/>
    <w:basedOn w:val="Normal"/>
    <w:link w:val="BalloonTextChar"/>
    <w:uiPriority w:val="99"/>
    <w:semiHidden/>
    <w:unhideWhenUsed/>
    <w:rsid w:val="00D9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8E"/>
    <w:rPr>
      <w:rFonts w:ascii="Tahoma" w:hAnsi="Tahoma" w:cs="Tahoma"/>
      <w:sz w:val="16"/>
      <w:szCs w:val="16"/>
    </w:rPr>
  </w:style>
  <w:style w:type="character" w:styleId="Hyperlink">
    <w:name w:val="Hyperlink"/>
    <w:basedOn w:val="DefaultParagraphFont"/>
    <w:uiPriority w:val="99"/>
    <w:unhideWhenUsed/>
    <w:rsid w:val="00A6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l-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F814-CA57-417F-873F-093209CD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A76FA85B</Template>
  <TotalTime>2515</TotalTime>
  <Pages>1</Pages>
  <Words>1072</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Vonach</dc:creator>
  <cp:lastModifiedBy>Obrien, John</cp:lastModifiedBy>
  <cp:revision>5</cp:revision>
  <dcterms:created xsi:type="dcterms:W3CDTF">2019-09-25T15:43:00Z</dcterms:created>
  <dcterms:modified xsi:type="dcterms:W3CDTF">2019-09-27T14:21:00Z</dcterms:modified>
</cp:coreProperties>
</file>