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15" w:rsidRDefault="00011B15">
      <w:pPr>
        <w:tabs>
          <w:tab w:val="right" w:pos="9360"/>
        </w:tabs>
        <w:suppressAutoHyphens/>
        <w:rPr>
          <w:rFonts w:cs="Times New Roman"/>
          <w:b/>
          <w:bCs/>
          <w:sz w:val="44"/>
          <w:szCs w:val="44"/>
        </w:rPr>
      </w:pPr>
      <w:r>
        <w:rPr>
          <w:rFonts w:ascii="Arial Bold" w:hAnsi="Arial Bold" w:cs="Arial Bold"/>
          <w:b/>
          <w:bCs/>
          <w:sz w:val="60"/>
          <w:szCs w:val="60"/>
        </w:rPr>
        <w:tab/>
      </w:r>
      <w:r>
        <w:rPr>
          <w:rFonts w:cs="Times New Roman"/>
          <w:b/>
          <w:bCs/>
          <w:sz w:val="44"/>
          <w:szCs w:val="44"/>
        </w:rPr>
        <w:t>GUIDE</w:t>
      </w:r>
      <w:r>
        <w:rPr>
          <w:rFonts w:cs="Times New Roman"/>
          <w:b/>
          <w:bCs/>
          <w:sz w:val="44"/>
          <w:szCs w:val="44"/>
        </w:rPr>
        <w:fldChar w:fldCharType="begin"/>
      </w:r>
      <w:r>
        <w:rPr>
          <w:rFonts w:cs="Times New Roman"/>
          <w:b/>
          <w:bCs/>
          <w:sz w:val="44"/>
          <w:szCs w:val="44"/>
        </w:rPr>
        <w:instrText xml:space="preserve">PRIVATE </w:instrText>
      </w:r>
      <w:r>
        <w:rPr>
          <w:rFonts w:cs="Times New Roman"/>
          <w:b/>
          <w:bCs/>
          <w:sz w:val="44"/>
          <w:szCs w:val="44"/>
        </w:rPr>
        <w:fldChar w:fldCharType="end"/>
      </w:r>
    </w:p>
    <w:p w:rsidR="00011B15" w:rsidRDefault="00011B15">
      <w:pPr>
        <w:tabs>
          <w:tab w:val="right" w:pos="9360"/>
        </w:tabs>
        <w:suppressAutoHyphens/>
        <w:rPr>
          <w:rFonts w:cs="Times New Roman"/>
          <w:b/>
          <w:bCs/>
          <w:sz w:val="44"/>
          <w:szCs w:val="44"/>
        </w:rPr>
      </w:pPr>
      <w:r>
        <w:rPr>
          <w:rFonts w:cs="Times New Roman"/>
          <w:b/>
          <w:bCs/>
          <w:sz w:val="44"/>
          <w:szCs w:val="44"/>
        </w:rPr>
        <w:tab/>
        <w:t>SPECIFICATION</w:t>
      </w: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Manufacturer:</w:t>
      </w: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U.S. Aluminum</w:t>
      </w: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2450 E. Vernon Ave.</w:t>
      </w: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Los Angeles, California 90058-1802</w:t>
      </w: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Phone: (800) 262-5151, Phone: (323) 268-4230</w:t>
      </w: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Fax: (866) 262-3299</w:t>
      </w: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color w:val="0000FF"/>
          <w:sz w:val="24"/>
          <w:szCs w:val="24"/>
        </w:rPr>
      </w:pPr>
      <w:r>
        <w:rPr>
          <w:rFonts w:cs="Times New Roman"/>
          <w:color w:val="0000FF"/>
          <w:sz w:val="24"/>
          <w:szCs w:val="24"/>
        </w:rPr>
        <w:t>www.usalum.com</w:t>
      </w: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SECTION 08 43 13</w:t>
      </w: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ALUMINUM FRAMED STOREFRONTS </w:t>
      </w: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SERIES 450, 450-S </w:t>
      </w:r>
    </w:p>
    <w:p w:rsidR="00011B15" w:rsidRDefault="00011B1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011B15" w:rsidRDefault="00011B1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011B15" w:rsidRDefault="00011B1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011B15" w:rsidRDefault="00011B1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Glass and glazing are referenced in Section 08 81 00, Glass and Glazing.</w:t>
      </w:r>
    </w:p>
    <w:p w:rsidR="00011B15" w:rsidRDefault="00011B1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011B15" w:rsidRDefault="00011B1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Where work of this section integrates with curtain wall, slope glazed system, skylight, windows or other glazing system, carefully coordinate all sections to function together. </w:t>
      </w:r>
    </w:p>
    <w:p w:rsidR="00011B15" w:rsidRDefault="00011B1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011B15" w:rsidRDefault="00011B1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rsidR="00011B15" w:rsidRDefault="00011B1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011B15" w:rsidRDefault="00011B1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Editor notes are included within the text of this section to assist the specifier in knowledgeable decision-making.  They should be deleted from the final text.   </w:t>
      </w:r>
    </w:p>
    <w:p w:rsidR="00011B15" w:rsidRDefault="00011B1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011B15" w:rsidRDefault="00011B1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rsidR="00011B15" w:rsidRDefault="00011B15">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011B15" w:rsidRDefault="00011B15">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 </w:t>
      </w:r>
      <w:r>
        <w:rPr>
          <w:rFonts w:cs="Times New Roman"/>
          <w:sz w:val="24"/>
          <w:szCs w:val="24"/>
        </w:rPr>
        <w:fldChar w:fldCharType="begin"/>
      </w:r>
      <w:r>
        <w:rPr>
          <w:rFonts w:cs="Times New Roman"/>
          <w:sz w:val="24"/>
          <w:szCs w:val="24"/>
        </w:rPr>
        <w:instrText xml:space="preserve">PRIVATE </w:instrText>
      </w:r>
      <w:r>
        <w:rPr>
          <w:rFonts w:cs="Times New Roman"/>
          <w:sz w:val="24"/>
          <w:szCs w:val="24"/>
        </w:rPr>
        <w:fldChar w:fldCharType="end"/>
      </w:r>
      <w:r>
        <w:rPr>
          <w:rFonts w:cs="Times New Roman"/>
          <w:sz w:val="24"/>
          <w:szCs w:val="24"/>
        </w:rPr>
        <w:t>This guide specification has been prepared by U.S. Aluminum</w:t>
      </w:r>
      <w:r>
        <w:rPr>
          <w:rFonts w:cs="Times New Roman"/>
          <w:b/>
          <w:bCs/>
          <w:sz w:val="24"/>
          <w:szCs w:val="24"/>
        </w:rPr>
        <w:t xml:space="preserve"> </w:t>
      </w:r>
      <w:r>
        <w:rPr>
          <w:rFonts w:cs="Times New Roman"/>
          <w:sz w:val="24"/>
          <w:szCs w:val="24"/>
        </w:rPr>
        <w:t>in printed and electronic form as an aid to specifiers in preparing written construction documents for aluminum framed entrances and storefront systems.</w:t>
      </w:r>
    </w:p>
    <w:p w:rsidR="00011B15" w:rsidRDefault="00011B15">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011B15" w:rsidRDefault="00011B15">
      <w:pPr>
        <w:pStyle w:val="BodyText"/>
        <w:framePr w:wrap="auto"/>
        <w:rPr>
          <w:rFonts w:ascii="Times New Roman" w:hAnsi="Times New Roman" w:cs="Times New Roman"/>
        </w:rPr>
      </w:pP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1 - GENERAL</w:t>
      </w: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1.1</w:t>
      </w:r>
      <w:r>
        <w:rPr>
          <w:i/>
          <w:iCs/>
          <w:sz w:val="24"/>
          <w:szCs w:val="24"/>
        </w:rPr>
        <w:tab/>
        <w:t>SUMMARY</w:t>
      </w: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Related Documents:  Conditions of the Contract, Division 1 - General Requirements, and Drawings apply to Work of this Section.</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011B15" w:rsidRDefault="00011B15">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w:t>
      </w:r>
      <w:r>
        <w:rPr>
          <w:sz w:val="24"/>
          <w:szCs w:val="24"/>
        </w:rPr>
        <w:t xml:space="preserve">.  </w:t>
      </w:r>
      <w:r>
        <w:rPr>
          <w:b/>
          <w:bCs/>
          <w:i/>
          <w:iCs/>
          <w:sz w:val="24"/>
          <w:szCs w:val="24"/>
        </w:rPr>
        <w:t>After editing section, refer back to this paragraph to verify no conflicts exist.</w:t>
      </w:r>
    </w:p>
    <w:p w:rsidR="00011B15" w:rsidRDefault="00011B15">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w:t>
      </w:r>
      <w:r>
        <w:rPr>
          <w:vanish/>
        </w:rPr>
        <w:fldChar w:fldCharType="end"/>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Entrances and Storefront Systems complete with reinforcing, fasteners, anchors, and attachment devices.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Aluminum doors complete with hardware, and welded corners.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Accessories necessary to complete work.</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 Format (2012 edition) principles of cross-referencing to Division 1 sections and other sections.  The cross references must be edited to retain only those other sections used.  Other guide specifications for U.S. Aluminum products include:</w:t>
      </w:r>
    </w:p>
    <w:p w:rsidR="00011B15" w:rsidRDefault="00011B1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32 13 - Aluminum Framed Mall Sliding Doors</w:t>
      </w:r>
    </w:p>
    <w:p w:rsidR="00011B15" w:rsidRDefault="00011B1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41 13 - Aluminum Framed Entrances and Storefronts</w:t>
      </w:r>
    </w:p>
    <w:p w:rsidR="00011B15" w:rsidRDefault="00011B1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42 36 - Aluminum Balance Entrances</w:t>
      </w:r>
    </w:p>
    <w:p w:rsidR="00011B15" w:rsidRDefault="00011B1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Aluminum Curtain Walls</w:t>
      </w:r>
    </w:p>
    <w:p w:rsidR="00011B15" w:rsidRDefault="00011B1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rsidR="00011B15" w:rsidRDefault="00011B1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rsidR="00011B15" w:rsidRDefault="00011B15">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Pr>
          <w:vanish/>
        </w:rPr>
        <w:instrText>seq Text_Box  \* Arabic</w:instrText>
      </w:r>
      <w:r>
        <w:rPr>
          <w:vanish/>
        </w:rPr>
        <w:fldChar w:fldCharType="separate"/>
      </w:r>
      <w:r>
        <w:rPr>
          <w:noProof/>
          <w:vanish/>
        </w:rPr>
        <w:t>3</w:t>
      </w:r>
      <w:r>
        <w:rPr>
          <w:vanish/>
        </w:rPr>
        <w:fldChar w:fldCharType="end"/>
      </w:r>
    </w:p>
    <w:p w:rsidR="00011B15" w:rsidRDefault="00011B15">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011B15" w:rsidRDefault="00011B15">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C.      Related Sections: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1.Section 08 80 00 – Glazing     </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2.Section 08 41 13 </w:t>
      </w:r>
      <w:r>
        <w:rPr>
          <w:sz w:val="24"/>
          <w:szCs w:val="24"/>
        </w:rPr>
        <w:noBreakHyphen/>
        <w:t xml:space="preserve"> All Glass Entrances.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3.Section 08 42 33 </w:t>
      </w:r>
      <w:r>
        <w:rPr>
          <w:sz w:val="24"/>
          <w:szCs w:val="24"/>
        </w:rPr>
        <w:noBreakHyphen/>
        <w:t xml:space="preserve"> Revolving Entrance Doors.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4.Section 08 32 13 </w:t>
      </w:r>
      <w:r>
        <w:rPr>
          <w:sz w:val="24"/>
          <w:szCs w:val="24"/>
        </w:rPr>
        <w:noBreakHyphen/>
        <w:t xml:space="preserve"> Aluminum Framed Mall Sliding Doors.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5.Section 08 43 13 </w:t>
      </w:r>
      <w:r>
        <w:rPr>
          <w:sz w:val="24"/>
          <w:szCs w:val="24"/>
        </w:rPr>
        <w:noBreakHyphen/>
        <w:t xml:space="preserve"> Aluminum Framed Storefronts and Window Walls.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6.Section 08 71 00 - Door Hardware.</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7.Section 08 81 00 - Glass and Glazing.</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 xml:space="preserve">8.Section 08 44 13 </w:t>
      </w:r>
      <w:r>
        <w:rPr>
          <w:sz w:val="24"/>
          <w:szCs w:val="24"/>
        </w:rPr>
        <w:noBreakHyphen/>
        <w:t xml:space="preserve"> Glazed Aluminum Curtain Wall.</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9.Section 08 44 33 </w:t>
      </w:r>
      <w:r>
        <w:rPr>
          <w:sz w:val="24"/>
          <w:szCs w:val="24"/>
        </w:rPr>
        <w:noBreakHyphen/>
        <w:t xml:space="preserve"> Slope Glazed System.</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011B15" w:rsidRDefault="00011B15">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t>REFERENCES</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Designation System for Aluminum Finishes.</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503.1</w:t>
      </w:r>
      <w:r>
        <w:rPr>
          <w:sz w:val="24"/>
          <w:szCs w:val="24"/>
        </w:rPr>
        <w:tab/>
      </w:r>
      <w:r>
        <w:rPr>
          <w:sz w:val="24"/>
          <w:szCs w:val="24"/>
        </w:rPr>
        <w:tab/>
        <w:t xml:space="preserve">Test Method for Condensation Resistance of Windows, </w:t>
      </w:r>
      <w:r>
        <w:rPr>
          <w:sz w:val="24"/>
          <w:szCs w:val="24"/>
        </w:rPr>
        <w:tab/>
      </w:r>
      <w:r>
        <w:rPr>
          <w:sz w:val="24"/>
          <w:szCs w:val="24"/>
        </w:rPr>
        <w:tab/>
      </w:r>
      <w:r>
        <w:rPr>
          <w:sz w:val="24"/>
          <w:szCs w:val="24"/>
        </w:rPr>
        <w:tab/>
      </w:r>
      <w:r>
        <w:rPr>
          <w:sz w:val="24"/>
          <w:szCs w:val="24"/>
        </w:rPr>
        <w:tab/>
      </w:r>
      <w:r>
        <w:rPr>
          <w:sz w:val="24"/>
          <w:szCs w:val="24"/>
        </w:rPr>
        <w:tab/>
        <w:t>Doors and Glazed Wall Systems.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605.2-92</w:t>
      </w:r>
      <w:r>
        <w:rPr>
          <w:sz w:val="24"/>
          <w:szCs w:val="24"/>
        </w:rPr>
        <w:tab/>
        <w:t xml:space="preserve">Voluntary Specification for High Performance Organic </w:t>
      </w:r>
      <w:r>
        <w:rPr>
          <w:sz w:val="24"/>
          <w:szCs w:val="24"/>
        </w:rPr>
        <w:tab/>
      </w:r>
      <w:r>
        <w:rPr>
          <w:sz w:val="24"/>
          <w:szCs w:val="24"/>
        </w:rPr>
        <w:tab/>
      </w:r>
      <w:r>
        <w:rPr>
          <w:sz w:val="24"/>
          <w:szCs w:val="24"/>
        </w:rPr>
        <w:tab/>
      </w:r>
      <w:r>
        <w:rPr>
          <w:sz w:val="24"/>
          <w:szCs w:val="24"/>
        </w:rPr>
        <w:tab/>
      </w:r>
      <w:r>
        <w:rPr>
          <w:sz w:val="24"/>
          <w:szCs w:val="24"/>
        </w:rPr>
        <w:tab/>
        <w:t>Coatings on Architectural Extrusions and Panels.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607.1</w:t>
      </w:r>
      <w:r>
        <w:rPr>
          <w:sz w:val="24"/>
          <w:szCs w:val="24"/>
        </w:rPr>
        <w:tab/>
      </w:r>
      <w:r>
        <w:rPr>
          <w:sz w:val="24"/>
          <w:szCs w:val="24"/>
        </w:rPr>
        <w:tab/>
        <w:t xml:space="preserve">Specifications and Inspection Methods for Clear Anodic </w:t>
      </w:r>
      <w:r>
        <w:rPr>
          <w:sz w:val="24"/>
          <w:szCs w:val="24"/>
        </w:rPr>
        <w:tab/>
      </w:r>
      <w:r>
        <w:rPr>
          <w:sz w:val="24"/>
          <w:szCs w:val="24"/>
        </w:rPr>
        <w:tab/>
      </w:r>
      <w:r>
        <w:rPr>
          <w:sz w:val="24"/>
          <w:szCs w:val="24"/>
        </w:rPr>
        <w:tab/>
      </w:r>
      <w:r>
        <w:rPr>
          <w:sz w:val="24"/>
          <w:szCs w:val="24"/>
        </w:rPr>
        <w:tab/>
      </w:r>
      <w:r>
        <w:rPr>
          <w:sz w:val="24"/>
          <w:szCs w:val="24"/>
        </w:rPr>
        <w:tab/>
        <w:t>Finishes for Architectural Aluminum.</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608.1</w:t>
      </w:r>
      <w:r>
        <w:rPr>
          <w:sz w:val="24"/>
          <w:szCs w:val="24"/>
        </w:rPr>
        <w:tab/>
      </w:r>
      <w:r>
        <w:rPr>
          <w:sz w:val="24"/>
          <w:szCs w:val="24"/>
        </w:rPr>
        <w:tab/>
        <w:t xml:space="preserve">Specification and Inspection Methods for Electrolytically </w:t>
      </w:r>
      <w:r>
        <w:rPr>
          <w:sz w:val="24"/>
          <w:szCs w:val="24"/>
        </w:rPr>
        <w:tab/>
      </w:r>
      <w:r>
        <w:rPr>
          <w:sz w:val="24"/>
          <w:szCs w:val="24"/>
        </w:rPr>
        <w:tab/>
      </w:r>
      <w:r>
        <w:rPr>
          <w:sz w:val="24"/>
          <w:szCs w:val="24"/>
        </w:rPr>
        <w:tab/>
      </w:r>
      <w:r>
        <w:rPr>
          <w:sz w:val="24"/>
          <w:szCs w:val="24"/>
        </w:rPr>
        <w:tab/>
        <w:t xml:space="preserve">Deposited Color Anodic Finishes for Architectural </w:t>
      </w:r>
      <w:r>
        <w:rPr>
          <w:sz w:val="24"/>
          <w:szCs w:val="24"/>
        </w:rPr>
        <w:tab/>
      </w:r>
      <w:r>
        <w:rPr>
          <w:sz w:val="24"/>
          <w:szCs w:val="24"/>
        </w:rPr>
        <w:tab/>
      </w:r>
      <w:r>
        <w:rPr>
          <w:sz w:val="24"/>
          <w:szCs w:val="24"/>
        </w:rPr>
        <w:tab/>
      </w:r>
      <w:r>
        <w:rPr>
          <w:sz w:val="24"/>
          <w:szCs w:val="24"/>
        </w:rPr>
        <w:tab/>
      </w:r>
      <w:r>
        <w:rPr>
          <w:sz w:val="24"/>
          <w:szCs w:val="24"/>
        </w:rPr>
        <w:tab/>
        <w:t>Aluminum.</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t>701.2</w:t>
      </w:r>
      <w:r>
        <w:rPr>
          <w:sz w:val="24"/>
          <w:szCs w:val="24"/>
        </w:rPr>
        <w:tab/>
      </w:r>
      <w:r>
        <w:rPr>
          <w:sz w:val="24"/>
          <w:szCs w:val="24"/>
        </w:rPr>
        <w:tab/>
        <w:t>Specifications for Pile Weatherstripping.</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Manual #10 Care and Handling of Architectural                                         </w:t>
      </w:r>
      <w:r>
        <w:rPr>
          <w:sz w:val="24"/>
          <w:szCs w:val="24"/>
        </w:rPr>
        <w:tab/>
      </w:r>
      <w:r>
        <w:rPr>
          <w:sz w:val="24"/>
          <w:szCs w:val="24"/>
        </w:rPr>
        <w:tab/>
      </w:r>
      <w:r>
        <w:rPr>
          <w:sz w:val="24"/>
          <w:szCs w:val="24"/>
        </w:rPr>
        <w:tab/>
      </w:r>
      <w:r>
        <w:rPr>
          <w:sz w:val="24"/>
          <w:szCs w:val="24"/>
        </w:rPr>
        <w:tab/>
        <w:t>Aluminum From Shop to Site.</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rsidR="00011B15" w:rsidRDefault="00011B15">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rsidR="00011B15" w:rsidRDefault="00011B15">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t>Blocks and Spacers.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Through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8.</w:t>
      </w:r>
      <w:r>
        <w:rPr>
          <w:sz w:val="24"/>
          <w:szCs w:val="24"/>
        </w:rPr>
        <w:tab/>
        <w:t>E330</w:t>
      </w:r>
      <w:r>
        <w:rPr>
          <w:sz w:val="24"/>
          <w:szCs w:val="24"/>
        </w:rPr>
        <w:tab/>
      </w:r>
      <w:r>
        <w:rPr>
          <w:sz w:val="24"/>
          <w:szCs w:val="24"/>
        </w:rPr>
        <w:tab/>
        <w:t xml:space="preserve">Test Method for Structural Performance of Exterior </w:t>
      </w:r>
      <w:r>
        <w:rPr>
          <w:sz w:val="24"/>
          <w:szCs w:val="24"/>
        </w:rPr>
        <w:tab/>
      </w:r>
      <w:r>
        <w:rPr>
          <w:sz w:val="24"/>
          <w:szCs w:val="24"/>
        </w:rPr>
        <w:tab/>
      </w:r>
      <w:r>
        <w:rPr>
          <w:sz w:val="24"/>
          <w:szCs w:val="24"/>
        </w:rPr>
        <w:tab/>
      </w:r>
      <w:r>
        <w:rPr>
          <w:sz w:val="24"/>
          <w:szCs w:val="24"/>
        </w:rPr>
        <w:tab/>
      </w:r>
      <w:r>
        <w:rPr>
          <w:sz w:val="24"/>
          <w:szCs w:val="24"/>
        </w:rPr>
        <w:tab/>
        <w:t xml:space="preserve">Windows, Curtain Walls and Doors by Uniform Static Air </w:t>
      </w:r>
      <w:r>
        <w:rPr>
          <w:sz w:val="24"/>
          <w:szCs w:val="24"/>
        </w:rPr>
        <w:tab/>
      </w:r>
      <w:r>
        <w:rPr>
          <w:sz w:val="24"/>
          <w:szCs w:val="24"/>
        </w:rPr>
        <w:tab/>
      </w:r>
      <w:r>
        <w:rPr>
          <w:sz w:val="24"/>
          <w:szCs w:val="24"/>
        </w:rPr>
        <w:tab/>
      </w:r>
      <w:r>
        <w:rPr>
          <w:sz w:val="24"/>
          <w:szCs w:val="24"/>
        </w:rPr>
        <w:tab/>
        <w:t>Pressure Difference.</w:t>
      </w:r>
    </w:p>
    <w:p w:rsidR="00011B15" w:rsidRDefault="00011B15">
      <w:pPr>
        <w:pStyle w:val="PART13"/>
        <w:numPr>
          <w:ilvl w:val="0"/>
          <w:numId w:val="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E331</w:t>
      </w:r>
      <w:r>
        <w:rPr>
          <w:sz w:val="24"/>
          <w:szCs w:val="24"/>
        </w:rPr>
        <w:tab/>
      </w:r>
      <w:r>
        <w:rPr>
          <w:sz w:val="24"/>
          <w:szCs w:val="24"/>
        </w:rPr>
        <w:tab/>
        <w:t xml:space="preserve">Test Method for Water Penetration of Exterior Windows, </w:t>
      </w:r>
      <w:r>
        <w:rPr>
          <w:sz w:val="24"/>
          <w:szCs w:val="24"/>
        </w:rPr>
        <w:tab/>
      </w:r>
      <w:r>
        <w:rPr>
          <w:sz w:val="24"/>
          <w:szCs w:val="24"/>
        </w:rPr>
        <w:tab/>
      </w:r>
      <w:r>
        <w:rPr>
          <w:sz w:val="24"/>
          <w:szCs w:val="24"/>
        </w:rPr>
        <w:tab/>
      </w:r>
      <w:r>
        <w:rPr>
          <w:sz w:val="24"/>
          <w:szCs w:val="24"/>
        </w:rPr>
        <w:tab/>
      </w:r>
      <w:r>
        <w:rPr>
          <w:sz w:val="24"/>
          <w:szCs w:val="24"/>
        </w:rPr>
        <w:tab/>
        <w:t xml:space="preserve">Curtain Walls and Doors by Uniform Static Air Pressure </w:t>
      </w:r>
      <w:r>
        <w:rPr>
          <w:sz w:val="24"/>
          <w:szCs w:val="24"/>
        </w:rPr>
        <w:tab/>
      </w:r>
      <w:r>
        <w:rPr>
          <w:sz w:val="24"/>
          <w:szCs w:val="24"/>
        </w:rPr>
        <w:tab/>
      </w:r>
      <w:r>
        <w:rPr>
          <w:sz w:val="24"/>
          <w:szCs w:val="24"/>
        </w:rPr>
        <w:tab/>
      </w:r>
      <w:r>
        <w:rPr>
          <w:sz w:val="24"/>
          <w:szCs w:val="24"/>
        </w:rPr>
        <w:tab/>
      </w:r>
      <w:r>
        <w:rPr>
          <w:sz w:val="24"/>
          <w:szCs w:val="24"/>
        </w:rPr>
        <w:tab/>
        <w:t>Difference.</w:t>
      </w:r>
    </w:p>
    <w:p w:rsidR="00011B15" w:rsidRDefault="00011B15">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rsidR="00011B15" w:rsidRDefault="00011B15">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rsidR="00011B15" w:rsidRDefault="00011B15">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F.     Steel Structures Painting Council (SSPC):</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Paint 12</w:t>
      </w:r>
      <w:r>
        <w:rPr>
          <w:sz w:val="24"/>
          <w:szCs w:val="24"/>
        </w:rPr>
        <w:tab/>
        <w:t>Cold-Applied Asphalt Mastic (Extra Thick Film).</w:t>
      </w: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011B15" w:rsidRDefault="00011B15">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the article below carefully; restrict statements to describe components used to assemble the system.  Do not repeat statements made in the SECTION INCLUDES article.  Restrict statements to identify system performance requirements or function criteria only.  Delete paragraphs not appropriate to project.</w:t>
      </w:r>
    </w:p>
    <w:p w:rsidR="00011B15" w:rsidRDefault="00011B15">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rsidR="00011B15" w:rsidRDefault="00011B15">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5</w:t>
      </w:r>
      <w:r>
        <w:rPr>
          <w:vanish/>
        </w:rPr>
        <w:fldChar w:fldCharType="end"/>
      </w: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1.3</w:t>
      </w:r>
      <w:r>
        <w:rPr>
          <w:i/>
          <w:iCs/>
          <w:sz w:val="24"/>
          <w:szCs w:val="24"/>
        </w:rPr>
        <w:tab/>
        <w:t>SYSTEM REQUIREMENTS</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Design Requirements: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Drawings are diagrammatic and do not purport to identify nor solve problems of thermal or structural movement, glazing, anchorage or moisture disposal.</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Requirements shown by details are intended to establish basic dimension of units, sight lines and profiles of members.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concealed fastening.</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Provide entrance and storefront systems, including necessary modifications, to meet specified requirements and maintaining visual design concepts.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Anchors, fasteners and braces shall be structurally stressed not more than 50% of allowable stress when maximum loads are applied.</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Provide for expansion and contraction without detriment to appearance or performance.</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Assemblies shall be free from rattles, wind whistles and noise due to thermal and structural movement and wind pressure.</w:t>
      </w:r>
    </w:p>
    <w:p w:rsidR="00011B15" w:rsidRDefault="00011B15">
      <w:pPr>
        <w:pStyle w:val="PART1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Not Permitted:  Vibration harmonics, wind whistles, noises caused by</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thermal movement, thermal movement transmitted to other building</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elements, loosening, weakening, or fracturing of attachments or </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components of system.</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p>
    <w:p w:rsidR="00011B15" w:rsidRDefault="00011B15">
      <w:pPr>
        <w:pStyle w:val="PART13"/>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B1 below, 6.24 psf (300 Pa) is equal to a 50 mph (80 km/h) wind.  0.06 cfm/sq. ft. (0.0003 m3/sm2) is industry standard.  In item B2 below, edit test pressure as required for intended system.  Series 400, 450, 451, FF, and FT Series  meet 8 psf (384 Pa).  </w:t>
      </w:r>
    </w:p>
    <w:p w:rsidR="00011B15" w:rsidRDefault="00011B15">
      <w:pPr>
        <w:pStyle w:val="Caption"/>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6</w:t>
      </w:r>
      <w:r>
        <w:rPr>
          <w:vanish/>
        </w:rPr>
        <w:fldChar w:fldCharType="end"/>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Performance Requirements: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Air infiltration:  Air leakage through fixed light areas of storefront shall not exceed 0.06 cfm per square foot (0.0003 m3/sm2) of surface area when tested in accordance with ASTM E283 at differential static pressure of 6.24 psf (300 Pa).</w:t>
      </w:r>
    </w:p>
    <w:p w:rsidR="00011B15" w:rsidRDefault="00011B15">
      <w:pPr>
        <w:pStyle w:val="PART13"/>
        <w:numPr>
          <w:ilvl w:val="0"/>
          <w:numId w:val="7"/>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Water infiltration:  No uncontrolled water penetration when tested in            </w:t>
      </w:r>
      <w:r>
        <w:rPr>
          <w:sz w:val="24"/>
          <w:szCs w:val="24"/>
        </w:rPr>
        <w:tab/>
        <w:t xml:space="preserve">accordance with ASTM E 331 at test pressure of  8.0 psf (384 Pa). </w:t>
      </w:r>
    </w:p>
    <w:p w:rsidR="00011B15" w:rsidRDefault="00011B15">
      <w:pPr>
        <w:pStyle w:val="PART1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vanish/>
          <w:sz w:val="24"/>
          <w:szCs w:val="24"/>
        </w:rPr>
      </w:pPr>
      <w:r>
        <w:rPr>
          <w:rFonts w:ascii="Arial" w:hAnsi="Arial" w:cs="Arial"/>
          <w:vanish/>
          <w:sz w:val="24"/>
          <w:szCs w:val="24"/>
        </w:rPr>
        <w:t>ASTM E 331 at test pressure of [8.0] [10.0] psf ([380] [480] Pa).</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rFonts w:ascii="Arial" w:hAnsi="Arial" w:cs="Arial"/>
          <w:sz w:val="24"/>
          <w:szCs w:val="24"/>
        </w:rPr>
        <w:t>C</w:t>
      </w:r>
      <w:r>
        <w:rPr>
          <w:sz w:val="24"/>
          <w:szCs w:val="24"/>
        </w:rPr>
        <w:t>.</w:t>
      </w:r>
      <w:r>
        <w:rPr>
          <w:sz w:val="24"/>
          <w:szCs w:val="24"/>
        </w:rPr>
        <w:tab/>
        <w:t>Thermal Requirements:</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Framing systems shall accommodate expansion and contraction movement due to surface temperature differentials of 180 degrees Fahrenheit (82 degrees Celsius) without causing buckling, stress on glass, failure of joint seals, excessive stress on structural elements, reduction of performance, or other detrimental effects.</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Ensure doors function normally within limits of specified temperature range.</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1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  Edit following paragraph accordingly.</w:t>
      </w:r>
    </w:p>
    <w:p w:rsidR="00011B15" w:rsidRDefault="00011B15">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7</w:t>
      </w:r>
      <w:r>
        <w:rPr>
          <w:vanish/>
        </w:rPr>
        <w:fldChar w:fldCharType="end"/>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Structural Requirements, as measured in accordance with ANSI/ASTM E330:</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Wind loads for exterior assemblies:</w:t>
      </w:r>
    </w:p>
    <w:p w:rsidR="00011B15" w:rsidRDefault="00011B1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Basic loading:</w:t>
      </w:r>
    </w:p>
    <w:p w:rsidR="00011B15" w:rsidRDefault="00011B15">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1)</w:t>
      </w:r>
      <w:r>
        <w:rPr>
          <w:sz w:val="24"/>
          <w:szCs w:val="24"/>
        </w:rPr>
        <w:tab/>
        <w:t>[_____] psf acting inward.</w:t>
      </w:r>
    </w:p>
    <w:p w:rsidR="00011B15" w:rsidRDefault="00011B15">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2)</w:t>
      </w:r>
      <w:r>
        <w:rPr>
          <w:sz w:val="24"/>
          <w:szCs w:val="24"/>
        </w:rPr>
        <w:tab/>
        <w:t>[_____] psf acting outward.</w:t>
      </w:r>
    </w:p>
    <w:p w:rsidR="00011B15" w:rsidRDefault="00011B15">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15"/>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 w:val="clear" w:pos="288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cases of large spans, calculate maximum deflection and give consideration to visual impact.  An allowable deflection less than L/175 of clear span is industry standard.  Smaller deflections will often require use of heavier cross sections or internal reinforcements. </w:t>
      </w:r>
    </w:p>
    <w:p w:rsidR="00011B15" w:rsidRDefault="00011B15">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8</w:t>
      </w:r>
      <w:r>
        <w:rPr>
          <w:vanish/>
        </w:rPr>
        <w:fldChar w:fldCharType="end"/>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Deflection:  Maximum calculated deflection of any framing member in direction normal to plane of wall when subjected to specified design pressures shall not exceed [L/175] [___] of its clear span.</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Testing Requirements:  Provide components that have been previously tested by an independent testing laboratory.</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that are consistent with scope of project and extent of work of this section.  Only request submittals that are absolutely necessary.</w:t>
      </w:r>
    </w:p>
    <w:p w:rsidR="00011B15" w:rsidRDefault="00011B15">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9</w:t>
      </w:r>
      <w:r>
        <w:rPr>
          <w:vanish/>
        </w:rPr>
        <w:fldChar w:fldCharType="end"/>
      </w: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t>SUBMITTALS</w:t>
      </w: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shop drawings covering fabrication, installation and finish of specified systems.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following:</w:t>
      </w:r>
    </w:p>
    <w:p w:rsidR="00011B15" w:rsidRDefault="00011B1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rsidR="00011B15" w:rsidRDefault="00011B1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rsidR="00011B15" w:rsidRDefault="00011B1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rsidR="00011B15" w:rsidRDefault="00011B1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rsidR="00011B15" w:rsidRDefault="00011B1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rsidR="00011B15" w:rsidRDefault="00011B1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rsidR="00011B15" w:rsidRDefault="00011B1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rsidR="00011B15" w:rsidRDefault="00011B1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rsidR="00011B15" w:rsidRDefault="00011B1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rsidR="00011B15" w:rsidRDefault="00011B1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011B15" w:rsidRDefault="00011B15">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10</w:t>
      </w:r>
      <w:r>
        <w:rPr>
          <w:vanish/>
        </w:rPr>
        <w:fldChar w:fldCharType="end"/>
      </w: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t>QUALITY ASSURANCE</w:t>
      </w: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Single Source Responsibility:</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To ensure quality of appearance and performance, obtain materials for each system from either a single manufacturer or from manufacturer approved by each system manufacturer.</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rsidR="00011B15" w:rsidRDefault="00011B15">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Mock-ups are typically not required, however, depending on scope of work, a mock-up may be desirable; retain and edit following article accordingly.  Ensure section 01400 includes details for each mock-up required.</w:t>
      </w:r>
    </w:p>
    <w:p w:rsidR="00011B15" w:rsidRDefault="00011B15">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11</w:t>
      </w:r>
      <w:r>
        <w:rPr>
          <w:vanish/>
        </w:rPr>
        <w:fldChar w:fldCharType="end"/>
      </w: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 xml:space="preserve"> MOCK-UPS</w:t>
      </w: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Visual Mock-up:  Provide mock-up to demonstrate visual features and workmanship; refer to Section 01400 for requirements.</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Test Mock-up:  Provide mock-up for laboratory testing; refer to Section </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r>
        <w:rPr>
          <w:sz w:val="24"/>
          <w:szCs w:val="24"/>
        </w:rPr>
        <w:tab/>
        <w:t>01 40 00 for requirements.  Architect shall have approved sample mock prior to construction of test mock-up.</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t>DELIVERY, STORAGE AND HANDLING</w:t>
      </w: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Comply with requirements of Section 01 60 00.</w:t>
      </w: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C.</w:t>
      </w:r>
      <w:r>
        <w:rPr>
          <w:sz w:val="24"/>
          <w:szCs w:val="24"/>
        </w:rPr>
        <w:tab/>
        <w:t>Do not use adhesive papers or sprayed coatings that become firmly bonded when exposed to sun.</w:t>
      </w: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rsidR="00011B15" w:rsidRDefault="00011B15">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011B15" w:rsidRDefault="00011B15">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rsidR="00011B15" w:rsidRDefault="00011B15">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12</w:t>
      </w:r>
      <w:r>
        <w:rPr>
          <w:b/>
          <w:bCs/>
          <w:i/>
          <w:iCs/>
          <w:vanish/>
        </w:rPr>
        <w:fldChar w:fldCharType="end"/>
      </w: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1.8</w:t>
      </w:r>
      <w:r>
        <w:rPr>
          <w:i/>
          <w:iCs/>
          <w:sz w:val="24"/>
          <w:szCs w:val="24"/>
        </w:rPr>
        <w:tab/>
        <w:t>WARRANTY</w:t>
      </w:r>
    </w:p>
    <w:p w:rsidR="00011B15" w:rsidRDefault="00011B1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Provide warranties in accordance with Section 01 77 00.</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rsidR="00011B15" w:rsidRDefault="00011B1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Complete watertight and airtight system installation within specified tolerances.</w:t>
      </w:r>
    </w:p>
    <w:p w:rsidR="00011B15" w:rsidRDefault="00011B1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rsidR="00011B15" w:rsidRDefault="00011B1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rsidR="00011B15" w:rsidRDefault="00011B1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rsidR="00011B15" w:rsidRDefault="00011B1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rsidR="00011B15" w:rsidRDefault="00011B1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rsidR="00011B15" w:rsidRDefault="00011B15">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011B15" w:rsidRDefault="00011B15">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13</w:t>
      </w:r>
      <w:r>
        <w:rPr>
          <w:vanish/>
        </w:rPr>
        <w:fldChar w:fldCharType="end"/>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2 years from date of Substantial Completion and agreeing to promptly correct defects.</w:t>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Delete paragraph below if thermal barrier framing system is not used. </w:t>
      </w:r>
    </w:p>
    <w:p w:rsidR="00011B15" w:rsidRDefault="00011B15">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A  2-year warranty is offered by U.S. Aluminum exclusively.</w:t>
      </w:r>
    </w:p>
    <w:p w:rsidR="00011B15" w:rsidRDefault="00011B15">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Loss of adhesion or loss of prescribed edge pressure on glazing material resulting in excessive air and water infiltration.  </w:t>
      </w:r>
    </w:p>
    <w:p w:rsidR="00011B15" w:rsidRDefault="00011B1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MANUFACTURERS AND PRODUCTS</w:t>
      </w:r>
    </w:p>
    <w:p w:rsidR="00011B15" w:rsidRDefault="00011B1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011B15" w:rsidRDefault="00011B1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011B15" w:rsidRDefault="00011B15">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011B15" w:rsidRDefault="00011B15">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15</w:t>
      </w:r>
      <w:r>
        <w:rPr>
          <w:vanish/>
        </w:rPr>
        <w:fldChar w:fldCharType="end"/>
      </w:r>
    </w:p>
    <w:p w:rsidR="00011B15" w:rsidRDefault="00011B15">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011B15" w:rsidRDefault="00011B15">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011B15" w:rsidRDefault="00011B15">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011B15" w:rsidRDefault="00011B15">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(323) 268-4230</w:t>
      </w: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7" w:history="1">
        <w:r>
          <w:rPr>
            <w:rStyle w:val="Hyperlink"/>
            <w:sz w:val="24"/>
            <w:szCs w:val="24"/>
          </w:rPr>
          <w:t>usalum@crlaurence.com</w:t>
        </w:r>
      </w:hyperlink>
    </w:p>
    <w:p w:rsidR="00011B15" w:rsidRDefault="00011B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r>
      <w:hyperlink r:id="rId8" w:history="1">
        <w:r>
          <w:rPr>
            <w:rStyle w:val="Hyperlink"/>
            <w:sz w:val="24"/>
            <w:szCs w:val="24"/>
          </w:rPr>
          <w:t>www.usalum.com</w:t>
        </w:r>
      </w:hyperlink>
    </w:p>
    <w:p w:rsidR="00011B15" w:rsidRDefault="00011B15">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011B15" w:rsidRDefault="00011B15">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the following paragraphs for appropriate system in each category and delete remaining.  Refer to U.S. Aluminum technical literature for additional information.</w:t>
      </w:r>
    </w:p>
    <w:p w:rsidR="00011B15" w:rsidRDefault="00011B15">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011B15" w:rsidRDefault="00011B15">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011B15" w:rsidRDefault="00011B15">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16</w:t>
      </w:r>
      <w:r>
        <w:rPr>
          <w:vanish/>
        </w:rPr>
        <w:fldChar w:fldCharType="end"/>
      </w:r>
    </w:p>
    <w:p w:rsidR="00011B15" w:rsidRDefault="00011B15">
      <w:pPr>
        <w:rPr>
          <w:rFonts w:cs="Times New Roman"/>
          <w:b/>
          <w:bCs/>
          <w:noProof/>
          <w:sz w:val="24"/>
          <w:szCs w:val="24"/>
        </w:rPr>
      </w:pPr>
      <w:r>
        <w:rPr>
          <w:rFonts w:cs="Times New Roman"/>
          <w:sz w:val="24"/>
          <w:szCs w:val="24"/>
        </w:rPr>
        <w:t xml:space="preserve">     </w:t>
      </w:r>
    </w:p>
    <w:p w:rsidR="00011B15" w:rsidRDefault="00011B15">
      <w:pPr>
        <w:rPr>
          <w:rFonts w:cs="Times New Roman"/>
          <w:sz w:val="24"/>
          <w:szCs w:val="24"/>
        </w:rPr>
      </w:pPr>
    </w:p>
    <w:p w:rsidR="00011B15" w:rsidRDefault="00011B15">
      <w:pPr>
        <w:pStyle w:val="Caption"/>
        <w:pBdr>
          <w:top w:val="single" w:sz="6" w:space="7" w:color="auto"/>
          <w:left w:val="single" w:sz="6" w:space="9"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17</w:t>
      </w:r>
      <w:r>
        <w:rPr>
          <w:vanish/>
        </w:rPr>
        <w:fldChar w:fldCharType="end"/>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sz w:val="24"/>
          <w:szCs w:val="24"/>
        </w:rPr>
      </w:pPr>
      <w:r>
        <w:rPr>
          <w:sz w:val="24"/>
          <w:szCs w:val="24"/>
        </w:rPr>
        <w:t>C.</w:t>
      </w:r>
      <w:r>
        <w:rPr>
          <w:sz w:val="24"/>
          <w:szCs w:val="24"/>
        </w:rPr>
        <w:tab/>
        <w:t>Acceptable Storefront Framing Systems:</w:t>
      </w:r>
      <w:r>
        <w:rPr>
          <w:b/>
          <w:bCs/>
          <w:sz w:val="24"/>
          <w:szCs w:val="24"/>
        </w:rPr>
        <w:fldChar w:fldCharType="begin"/>
      </w:r>
      <w:r>
        <w:rPr>
          <w:b/>
          <w:bCs/>
          <w:sz w:val="24"/>
          <w:szCs w:val="24"/>
        </w:rPr>
        <w:instrText xml:space="preserve">PRIVATE </w:instrText>
      </w:r>
      <w:r>
        <w:rPr>
          <w:b/>
          <w:bCs/>
          <w:sz w:val="24"/>
          <w:szCs w:val="24"/>
        </w:rPr>
        <w:fldChar w:fldCharType="end"/>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25pt;margin-top:10.6pt;width:463.5pt;height:33.05pt;z-index:251658240">
            <v:textbox>
              <w:txbxContent>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U.S. Aluminum Storefront Framing Systems included in this section are as follows:</w: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ab/>
                  </w:r>
                </w:p>
                <w:p w:rsidR="00011B15" w:rsidRDefault="00011B15">
                  <w:pPr>
                    <w:rPr>
                      <w:rFonts w:cs="Times New Roman"/>
                    </w:rPr>
                  </w:pPr>
                  <w:r>
                    <w:rPr>
                      <w:rFonts w:cs="Times New Roman"/>
                      <w:b/>
                      <w:bCs/>
                      <w:i/>
                      <w:iCs/>
                      <w:sz w:val="24"/>
                      <w:szCs w:val="24"/>
                    </w:rPr>
                    <w:tab/>
                  </w:r>
                </w:p>
              </w:txbxContent>
            </v:textbox>
          </v:shape>
        </w:pict>
      </w:r>
      <w:r>
        <w:rPr>
          <w:sz w:val="24"/>
          <w:szCs w:val="24"/>
        </w:rPr>
        <w:tab/>
      </w:r>
    </w:p>
    <w:p w:rsidR="00011B15" w:rsidRDefault="00011B15">
      <w:pPr>
        <w:rPr>
          <w:rFonts w:cs="Times New Roman"/>
          <w:sz w:val="24"/>
          <w:szCs w:val="24"/>
        </w:rPr>
      </w:pP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r>
        <w:rPr>
          <w:sz w:val="24"/>
          <w:szCs w:val="24"/>
        </w:rPr>
        <w:tab/>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011B15" w:rsidRDefault="00011B15">
      <w:pPr>
        <w:pStyle w:val="PART23"/>
        <w:numPr>
          <w:ilvl w:val="0"/>
          <w:numId w:val="16"/>
        </w:numPr>
        <w:tabs>
          <w:tab w:val="clear" w:pos="-720"/>
          <w:tab w:val="clear" w:pos="720"/>
          <w:tab w:val="clear" w:pos="1267"/>
          <w:tab w:val="clear" w:pos="1440"/>
          <w:tab w:val="left" w:pos="-134"/>
          <w:tab w:val="left" w:pos="302"/>
          <w:tab w:val="num" w:pos="36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080" w:hanging="630"/>
        <w:rPr>
          <w:sz w:val="24"/>
          <w:szCs w:val="24"/>
        </w:rPr>
      </w:pPr>
      <w:r>
        <w:rPr>
          <w:sz w:val="24"/>
          <w:szCs w:val="24"/>
        </w:rPr>
        <w:t xml:space="preserve">Framing System:  Series [450] [450-S]  </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b/>
          <w:bCs/>
          <w:i/>
          <w:iCs/>
          <w:sz w:val="24"/>
          <w:szCs w:val="24"/>
        </w:rPr>
      </w:pPr>
      <w:r>
        <w:rPr>
          <w:sz w:val="24"/>
          <w:szCs w:val="24"/>
        </w:rPr>
        <w:t xml:space="preserve">All Storefront Systems must be provided with </w:t>
      </w:r>
      <w:r>
        <w:rPr>
          <w:b/>
          <w:bCs/>
          <w:i/>
          <w:iCs/>
          <w:sz w:val="24"/>
          <w:szCs w:val="24"/>
        </w:rPr>
        <w:t xml:space="preserve">E.P.D.M. Top Load Gasketing. </w:t>
      </w:r>
      <w:r>
        <w:rPr>
          <w:b/>
          <w:bCs/>
          <w:i/>
          <w:iCs/>
          <w:sz w:val="24"/>
          <w:szCs w:val="24"/>
        </w:rPr>
        <w:tab/>
      </w:r>
    </w:p>
    <w:p w:rsidR="00011B15" w:rsidRDefault="00011B15">
      <w:pPr>
        <w:rPr>
          <w:rFonts w:cs="Times New Roman"/>
          <w:sz w:val="24"/>
          <w:szCs w:val="24"/>
        </w:rPr>
      </w:pPr>
      <w:r>
        <w:rPr>
          <w:rFonts w:cs="Times New Roman"/>
          <w:sz w:val="24"/>
          <w:szCs w:val="24"/>
        </w:rPr>
        <w:tab/>
      </w:r>
    </w:p>
    <w:p w:rsidR="00011B15" w:rsidRDefault="00011B15">
      <w:pPr>
        <w:rPr>
          <w:rFonts w:cs="Times New Roman"/>
          <w:sz w:val="24"/>
          <w:szCs w:val="24"/>
        </w:rPr>
      </w:pPr>
    </w:p>
    <w:p w:rsidR="00011B15" w:rsidRDefault="00011B15">
      <w:pPr>
        <w:rPr>
          <w:rFonts w:cs="Times New Roman"/>
          <w:sz w:val="24"/>
          <w:szCs w:val="24"/>
        </w:rPr>
      </w:pPr>
      <w:r>
        <w:rPr>
          <w:rFonts w:cs="Times New Roman"/>
          <w:sz w:val="24"/>
          <w:szCs w:val="24"/>
        </w:rPr>
        <w:t>Center Glazed Systems feature screw race joinery and panel type installation.</w:t>
      </w:r>
    </w:p>
    <w:p w:rsidR="00011B15" w:rsidRDefault="00011B15">
      <w:pPr>
        <w:rPr>
          <w:rFonts w:cs="Times New Roman"/>
          <w:sz w:val="24"/>
          <w:szCs w:val="24"/>
        </w:rPr>
      </w:pPr>
      <w:r>
        <w:rPr>
          <w:noProof/>
        </w:rPr>
        <w:pict>
          <v:shape id="_x0000_s1027" type="#_x0000_t202" style="position:absolute;margin-left:-3.45pt;margin-top:8.9pt;width:8.95pt;height:80.9pt;z-index:251659264" filled="f" stroked="f">
            <v:textbox style="mso-next-textbox:#_x0000_s1027">
              <w:txbxContent>
                <w:p w:rsidR="00011B15" w:rsidRDefault="00011B15">
                  <w:pPr>
                    <w:pStyle w:val="EndnoteText"/>
                    <w:rPr>
                      <w:rFonts w:ascii="Arial" w:hAnsi="Arial" w:cs="Arial"/>
                      <w:noProof/>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58.25pt;height:73.5pt;visibility:visible">
                        <v:imagedata r:id="rId9" o:title=""/>
                      </v:shape>
                    </w:pict>
                  </w:r>
                </w:p>
              </w:txbxContent>
            </v:textbox>
          </v:shape>
        </w:pict>
      </w:r>
    </w:p>
    <w:p w:rsidR="00011B15" w:rsidRDefault="00011B15">
      <w:pPr>
        <w:rPr>
          <w:rFonts w:cs="Times New Roman"/>
          <w:sz w:val="24"/>
          <w:szCs w:val="24"/>
        </w:rPr>
      </w:pPr>
      <w:r>
        <w:rPr>
          <w:rFonts w:cs="Times New Roman"/>
          <w:sz w:val="24"/>
          <w:szCs w:val="24"/>
        </w:rPr>
        <w:pict>
          <v:shape id="_x0000_i1027" type="#_x0000_t75" style="width:458.25pt;height:17.25pt">
            <v:imagedata r:id="rId10" o:title=""/>
          </v:shape>
        </w:pict>
      </w:r>
    </w:p>
    <w:p w:rsidR="00011B15" w:rsidRDefault="00011B15">
      <w:pPr>
        <w:tabs>
          <w:tab w:val="left" w:pos="1560"/>
        </w:tabs>
        <w:rPr>
          <w:rFonts w:cs="Times New Roman"/>
          <w:sz w:val="24"/>
          <w:szCs w:val="24"/>
        </w:rPr>
      </w:pPr>
      <w:r>
        <w:rPr>
          <w:rFonts w:cs="Times New Roman"/>
          <w:sz w:val="24"/>
          <w:szCs w:val="24"/>
        </w:rPr>
        <w:t xml:space="preserve"> </w:t>
      </w:r>
      <w:r>
        <w:rPr>
          <w:rFonts w:cs="Times New Roman"/>
          <w:sz w:val="24"/>
          <w:szCs w:val="24"/>
        </w:rPr>
        <w:pict>
          <v:shape id="_x0000_i1028" type="#_x0000_t75" style="width:345.75pt;height:21.75pt" o:bordertopcolor="this" o:borderleftcolor="this" o:borderbottomcolor="this" o:borderrightcolor="this">
            <v:imagedata r:id="rId11" o:title=""/>
            <w10:bordertop type="single" width="4"/>
            <w10:borderleft type="single" width="4"/>
            <w10:borderbottom type="single" width="4"/>
            <w10:borderright type="single" width="4"/>
          </v:shape>
        </w:pict>
      </w:r>
      <w:r>
        <w:rPr>
          <w:rFonts w:cs="Times New Roman"/>
          <w:sz w:val="24"/>
          <w:szCs w:val="24"/>
        </w:rPr>
        <w:t xml:space="preserve">     Exterior/Interior</w:t>
      </w:r>
    </w:p>
    <w:p w:rsidR="00011B15" w:rsidRDefault="00011B15">
      <w:pPr>
        <w:tabs>
          <w:tab w:val="left" w:pos="1560"/>
        </w:tabs>
        <w:rPr>
          <w:rFonts w:cs="Times New Roman"/>
          <w:sz w:val="24"/>
          <w:szCs w:val="24"/>
        </w:rPr>
      </w:pPr>
    </w:p>
    <w:p w:rsidR="00011B15" w:rsidRDefault="00011B15">
      <w:pPr>
        <w:tabs>
          <w:tab w:val="left" w:pos="1560"/>
        </w:tabs>
        <w:rPr>
          <w:rFonts w:cs="Times New Roman"/>
          <w:sz w:val="24"/>
          <w:szCs w:val="24"/>
        </w:rPr>
      </w:pPr>
    </w:p>
    <w:p w:rsidR="00011B15" w:rsidRDefault="00011B15">
      <w:pPr>
        <w:tabs>
          <w:tab w:val="left" w:pos="1560"/>
        </w:tabs>
        <w:rPr>
          <w:rFonts w:cs="Times New Roman"/>
          <w:sz w:val="24"/>
          <w:szCs w:val="24"/>
        </w:rPr>
      </w:pPr>
      <w:r>
        <w:rPr>
          <w:rFonts w:cs="Times New Roman"/>
          <w:sz w:val="24"/>
          <w:szCs w:val="24"/>
        </w:rPr>
        <w:t>Center Glazed “Stack” Systems feature continuous head and sill channels allowing vertical and horizontal inserts to be stacked into the channels.</w:t>
      </w:r>
    </w:p>
    <w:p w:rsidR="00011B15" w:rsidRDefault="00011B15">
      <w:pPr>
        <w:tabs>
          <w:tab w:val="left" w:pos="1560"/>
        </w:tabs>
        <w:rPr>
          <w:rFonts w:cs="Times New Roman"/>
          <w:sz w:val="24"/>
          <w:szCs w:val="24"/>
        </w:rPr>
      </w:pPr>
    </w:p>
    <w:p w:rsidR="00011B15" w:rsidRDefault="00011B15">
      <w:pPr>
        <w:tabs>
          <w:tab w:val="left" w:pos="1560"/>
        </w:tabs>
        <w:rPr>
          <w:rFonts w:cs="Times New Roman"/>
          <w:sz w:val="24"/>
          <w:szCs w:val="24"/>
        </w:rPr>
      </w:pPr>
      <w:r>
        <w:rPr>
          <w:rFonts w:cs="Times New Roman"/>
          <w:sz w:val="24"/>
          <w:szCs w:val="24"/>
        </w:rPr>
        <w:pict>
          <v:shape id="_x0000_i1029" type="#_x0000_t75" style="width:458.25pt;height:17.25pt">
            <v:imagedata r:id="rId12" o:title=""/>
          </v:shape>
        </w:pic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sz w:val="24"/>
          <w:szCs w:val="24"/>
        </w:rPr>
        <w:pict>
          <v:shape id="_x0000_i1030" type="#_x0000_t75" style="width:360.75pt;height:21.75pt">
            <v:imagedata r:id="rId13" o:title=""/>
          </v:shape>
        </w:pict>
      </w:r>
      <w:r>
        <w:rPr>
          <w:sz w:val="24"/>
          <w:szCs w:val="24"/>
        </w:rPr>
        <w:tab/>
        <w:t>Exterior/Interior</w: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pPr>
      <w:r>
        <w:rPr>
          <w:noProof/>
        </w:rPr>
        <w:pict>
          <v:shape id="_x0000_s1028" type="#_x0000_t202" style="position:absolute;left:0;text-align:left;margin-left:-4.95pt;margin-top:-4.2pt;width:439.5pt;height:90pt;z-index:251660288" filled="f" stroked="f">
            <v:textbox style="mso-next-textbox:#_x0000_s1028">
              <w:txbxContent>
                <w:p w:rsidR="00011B15" w:rsidRDefault="00011B15">
                  <w:pPr>
                    <w:rPr>
                      <w:rFonts w:cs="Times New Roman"/>
                      <w:sz w:val="24"/>
                      <w:szCs w:val="24"/>
                    </w:rPr>
                  </w:pPr>
                </w:p>
                <w:p w:rsidR="00011B15" w:rsidRDefault="00011B15">
                  <w:pPr>
                    <w:rPr>
                      <w:rFonts w:cs="Times New Roman"/>
                      <w:sz w:val="24"/>
                      <w:szCs w:val="24"/>
                    </w:rPr>
                  </w:pPr>
                  <w:r>
                    <w:rPr>
                      <w:sz w:val="24"/>
                      <w:szCs w:val="24"/>
                    </w:rPr>
                    <w:t xml:space="preserve">.  </w:t>
                  </w:r>
                </w:p>
              </w:txbxContent>
            </v:textbox>
          </v:shape>
        </w:pict>
      </w:r>
      <w:r>
        <w:t>2.2</w:t>
      </w:r>
      <w:r>
        <w:tab/>
        <w:t>FRAMING MATERIALS AND ACCESSORIES</w:t>
      </w:r>
    </w:p>
    <w:p w:rsidR="00011B15" w:rsidRDefault="00011B1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011B15" w:rsidRDefault="00011B15">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rsidR="00011B15" w:rsidRDefault="00011B15">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B221, alloy 6063-T6 for extrusions; ASTM B209, alloy 5005-H34 for sheets; or other alloys and temper recommended by manufacturer appropriate for specified finish.</w: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Internal Reinforcing:</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A36 for carbon steel; or ASTM B308 for structural aluminum.</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Shapes and sizes to suit installation.</w:t>
      </w:r>
    </w:p>
    <w:p w:rsidR="00011B15" w:rsidRDefault="00011B15">
      <w:pPr>
        <w:pStyle w:val="PART23"/>
        <w:tabs>
          <w:tab w:val="clear" w:pos="-720"/>
          <w:tab w:val="clear" w:pos="720"/>
          <w:tab w:val="clear" w:pos="1440"/>
          <w:tab w:val="left" w:pos="-134"/>
          <w:tab w:val="left" w:pos="36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pPr>
      <w:r>
        <w:t>3.</w:t>
      </w:r>
      <w:r>
        <w:tab/>
        <w:t>Shop coat steel components after fabrication with alkyd type zinc chromate primer complying with FS TT-P-645.]</w: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Anchorage Devices:</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Manufacturer's standard formed or fabricated steel or aluminum assemblies of shapes, plates, bars or tubes.</w: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Fasteners:</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Aluminum, non-magnetic stainless steel or other materials warranted by manufacturer to be non-corrosive and compatible with components being fastened.</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Do not use exposed fasteners, except where unavoidable for application of hardware.</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For exposed locations, provide countersunk Phillips head screws with finish matching items fastened.</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For concealed locations, provide manufacturer's standard fasteners.</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nuts, washers of design having means to prevent disengagement; deforming of fastener threads is unacceptable.</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Expansion Anchor Devices:  Lead-shield or toothed-steel, drilled-in, expansion bolt anchors.</w: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Protective Coatings:  Cold-applied asphalt mastic complying with SSPC-Paint  12, compounded for 30 mil (0.77 mm) thickness for each coat; or alkyd type zinc chromate primer complying with FS TT-P-645.</w: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rsidR="00011B15" w:rsidRDefault="00011B15">
      <w:pPr>
        <w:pStyle w:val="PART23"/>
        <w:numPr>
          <w:ilvl w:val="0"/>
          <w:numId w:val="1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 xml:space="preserve">Compression type design, replaceable, molded or extruded, of neoprene or </w:t>
      </w:r>
      <w:r>
        <w:rPr>
          <w:sz w:val="24"/>
          <w:szCs w:val="24"/>
        </w:rPr>
        <w:tab/>
        <w:t>ethylene propylene diene monomer (EPDM).</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3.    </w:t>
      </w:r>
      <w:r>
        <w:rPr>
          <w:sz w:val="24"/>
          <w:szCs w:val="24"/>
        </w:rPr>
        <w:tab/>
        <w:t>Profile and hardness as required to maintain uniform pressure for</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watertight seal.</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    </w:t>
      </w:r>
      <w:r>
        <w:rPr>
          <w:sz w:val="24"/>
          <w:szCs w:val="24"/>
        </w:rPr>
        <w:tab/>
        <w:t>Provide in manufacturer's standard black color.</w: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pP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H.</w:t>
      </w:r>
      <w:r>
        <w:rPr>
          <w:sz w:val="24"/>
          <w:szCs w:val="24"/>
        </w:rPr>
        <w:tab/>
        <w:t>Internal Sealants:  Types recommended by sealant manufacturer.</w:t>
      </w:r>
    </w:p>
    <w:p w:rsidR="00011B15" w:rsidRDefault="00011B15">
      <w:pPr>
        <w:pStyle w:val="PART22"/>
        <w:numPr>
          <w:ilvl w:val="0"/>
          <w:numId w:val="30"/>
        </w:numPr>
        <w:tabs>
          <w:tab w:val="clear" w:pos="-720"/>
          <w:tab w:val="clear" w:pos="720"/>
          <w:tab w:val="clear" w:pos="1080"/>
          <w:tab w:val="left" w:pos="-134"/>
          <w:tab w:val="left" w:pos="302"/>
          <w:tab w:val="num" w:pos="900"/>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Anti-Walk" Edge Blocking:  "W" shaped EPDM blocks for use in keeping     glazing material stationary under vibration or seismic loading.</w: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J..</w:t>
      </w:r>
      <w:r>
        <w:rPr>
          <w:sz w:val="24"/>
          <w:szCs w:val="24"/>
        </w:rPr>
        <w:tab/>
        <w:t>Baffles (at weep holes):  Type as recommended by system manufacturer and   shown in published installation instructions.</w: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K. </w:t>
      </w:r>
      <w:r>
        <w:rPr>
          <w:sz w:val="24"/>
          <w:szCs w:val="24"/>
        </w:rPr>
        <w:tab/>
        <w:t xml:space="preserve">End Dams: Types recommended by system manufacturer and shown in the installation instructions </w:t>
      </w:r>
    </w:p>
    <w:p w:rsidR="00011B15" w:rsidRDefault="00011B1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2.5</w:t>
      </w:r>
      <w:r>
        <w:rPr>
          <w:i/>
          <w:iCs/>
          <w:sz w:val="24"/>
          <w:szCs w:val="24"/>
        </w:rPr>
        <w:tab/>
        <w:t>FABRICATION</w:t>
      </w:r>
    </w:p>
    <w:p w:rsidR="00011B15" w:rsidRDefault="00011B1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011B15" w:rsidRDefault="00011B1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Coordination of Fabrication:</w:t>
      </w:r>
    </w:p>
    <w:p w:rsidR="00011B15" w:rsidRDefault="00011B1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rsidR="00011B15" w:rsidRDefault="00011B1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General:</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Reinforce work as necessary for performance requirements and for support to structure.</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rsidR="00011B15" w:rsidRDefault="00011B15">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Aluminum Framing:</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Supply size of members, shape, and profile designed to provide for glazing from [exterior] [interior].</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Fabricate frame assemblies with joints straight and tight fitting.</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Reinforce internally with structural members as necessary to support design loads.</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Maintain accurate relation of planes and angles, with hairline fit of contacting members.</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Seal horizontals and direct moisture accumulation to exterior.</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Provide flashings and other materials used internally or externally that are corrosive resistant, non-staining, non-bleeding and compatible with adjoining materials.</w:t>
      </w:r>
    </w:p>
    <w:p w:rsidR="00011B15" w:rsidRDefault="00011B15">
      <w:pPr>
        <w:pStyle w:val="PART23"/>
        <w:numPr>
          <w:ilvl w:val="0"/>
          <w:numId w:val="1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Provide manufacturer's extrusions and accessories to accommodate     </w:t>
      </w:r>
    </w:p>
    <w:p w:rsidR="00011B15" w:rsidRDefault="00011B15">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 xml:space="preserve">expansion and contraction due to temperature changes without being </w:t>
      </w:r>
    </w:p>
    <w:p w:rsidR="00011B15" w:rsidRDefault="00011B15">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detrimental to appearance or performance.</w:t>
      </w:r>
    </w:p>
    <w:p w:rsidR="00011B15" w:rsidRDefault="00011B15">
      <w:pPr>
        <w:pStyle w:val="PART23"/>
        <w:numPr>
          <w:ilvl w:val="0"/>
          <w:numId w:val="1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Make provisions in framing for minimum edge clearance, nominal edge  </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cover and nominal pocket width for thickness and type of glazing or infill </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used in accordance with recommendations of manufacturer and FGMA    </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Glazing Manual.</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Provide tight fitting, injection molded, water deflectors at all intermediate horizontals.</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Welding:</w: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Comply with recommendations of the American Welding Society.</w: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Use recommended electrodes and methods to avoid distortion and discoloration.</w: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Grind exposed welds smooth and flush with adjacent surfaces; restore mechanical finish.</w: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Flashings:  Form from sheet aluminum with same finish as extruded sections.  Apply finish after fabrication.  Material thickness as required to suit condition without deflection or "oil-canning".</w: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offers, at no additional cost, a 2 year warranty on either of the painted finishes below.</w:t>
      </w:r>
    </w:p>
    <w:p w:rsidR="00011B15" w:rsidRDefault="00011B15">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rsidR="00011B15" w:rsidRDefault="00011B15">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19</w:t>
      </w:r>
      <w:r>
        <w:rPr>
          <w:vanish/>
        </w:rPr>
        <w:fldChar w:fldCharType="end"/>
      </w:r>
    </w:p>
    <w:p w:rsidR="00011B15" w:rsidRDefault="00011B1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011B15" w:rsidRDefault="00011B1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t>FINISH</w:t>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Comply with requirements of AAMA 2605.2-92.</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Surfaces cleaned and given conversion coating pre-treatment prior to application of 0.2 mil dry film thickness of epoxy or acrylic primer following recommendations of finish coat manufacturer.</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Finish coat of [70 percent] minimum fluoropolymer resin fused to primed surfaces at temperature recommended by manufacturer, 1.0 mil (0.25 mm) minimum dry film thickness.</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either 2, 3, or 4 coat system as required for color selected.</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 607.1.</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etched, medium matte, clear anodic coating, 0.4 mil (0.010 mm) minimum thickness.</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0.4mil (0.010 mm) thick.  U.S. Aluminum offers, at no additional cost, a two-year warranty on either of the finishes below.  </w:t>
      </w:r>
    </w:p>
    <w:p w:rsidR="00011B15" w:rsidRDefault="00011B15">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20</w:t>
      </w:r>
      <w:r>
        <w:rPr>
          <w:vanish/>
        </w:rPr>
        <w:fldChar w:fldCharType="end"/>
      </w:r>
    </w:p>
    <w:p w:rsidR="00011B15" w:rsidRDefault="00011B1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 [Color Anodized:</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 608.1.</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[I], etched, medium matte, [black] [dark bronze] [medium bronze] [light bronze] colored anodic coating, [0.4] [0.7] mil ([0.010] [0.018] mm) minimum thickness.]</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3 - EXECUTION</w:t>
      </w: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011B15">
          <w:headerReference w:type="default" r:id="rId14"/>
          <w:footerReference w:type="default" r:id="rId15"/>
          <w:type w:val="continuous"/>
          <w:pgSz w:w="12240" w:h="15840"/>
          <w:pgMar w:top="1080" w:right="1440" w:bottom="720" w:left="1440" w:header="1080" w:footer="720" w:gutter="0"/>
          <w:cols w:space="720"/>
          <w:noEndnote/>
        </w:sectPr>
      </w:pPr>
    </w:p>
    <w:p w:rsidR="00011B15" w:rsidRDefault="00011B1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3.1</w:t>
      </w:r>
      <w:r>
        <w:rPr>
          <w:i/>
          <w:iCs/>
          <w:sz w:val="24"/>
          <w:szCs w:val="24"/>
        </w:rPr>
        <w:tab/>
        <w:t>EXAMINATION</w:t>
      </w:r>
    </w:p>
    <w:p w:rsidR="00011B15" w:rsidRDefault="00011B1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011B15" w:rsidRDefault="00011B15">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rsidR="00011B15" w:rsidRDefault="00011B1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t>Section 01 40 00.</w:t>
      </w:r>
    </w:p>
    <w:p w:rsidR="00011B15" w:rsidRDefault="00011B1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rsidR="00011B15" w:rsidRDefault="00011B1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rsidR="00011B15" w:rsidRDefault="00011B1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011B15" w:rsidRDefault="00011B1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rsidR="00011B15" w:rsidRDefault="00011B15">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rsidR="00011B15" w:rsidRDefault="00011B15">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a.</w:t>
      </w:r>
      <w:r>
        <w:rPr>
          <w:sz w:val="24"/>
          <w:szCs w:val="24"/>
        </w:rPr>
        <w:tab/>
        <w:t>1/8 inch (3 mm) in 10 feet (3 M) vertically.</w:t>
      </w:r>
    </w:p>
    <w:p w:rsidR="00011B15" w:rsidRDefault="00011B15">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b.</w:t>
      </w:r>
      <w:r>
        <w:rPr>
          <w:sz w:val="24"/>
          <w:szCs w:val="24"/>
        </w:rPr>
        <w:tab/>
        <w:t xml:space="preserve">1/8 inch (3 mm) in 20 feet (6 M) horizontally. </w:t>
      </w:r>
    </w:p>
    <w:p w:rsidR="00011B15" w:rsidRDefault="00011B15">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011B15" w:rsidRDefault="00011B15">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rsidR="00011B15" w:rsidRDefault="00011B15">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Limit offsets in theoretical end-to-end and edge-to-edge alignment:  1/16 inch (2 mm) from flush surfaces not more than 2 inches (51 mm) apart or out-of-flush by more than 1/4 inch (6 mm).</w:t>
      </w:r>
    </w:p>
    <w:p w:rsidR="00011B15" w:rsidRDefault="00011B1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rsidR="00011B15" w:rsidRDefault="00011B1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rsidR="00011B15" w:rsidRDefault="00011B1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rsidR="00011B15" w:rsidRDefault="00011B1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rsidR="00011B15" w:rsidRDefault="00011B1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rsidR="00011B15" w:rsidRDefault="00011B1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rsidR="00011B15" w:rsidRDefault="00011B1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Glazing:  Refer to requirements of Section 08 81 00.  Utilize "anti-walk" edge blocking on all vertical edges of glazing.</w:t>
      </w:r>
    </w:p>
    <w:p w:rsidR="00011B15" w:rsidRDefault="00011B1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011B15" w:rsidRDefault="00011B15">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ADJUSTING</w:t>
      </w:r>
    </w:p>
    <w:p w:rsidR="00011B15" w:rsidRDefault="00011B1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011B15" w:rsidRDefault="00011B1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functions.  Adjust closing and latching speeds and other hardware in accordance with manufacturer's instructions to ensure smooth operation.</w:t>
      </w:r>
    </w:p>
    <w:p w:rsidR="00011B15" w:rsidRDefault="00011B1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CLEANING</w:t>
      </w:r>
    </w:p>
    <w:p w:rsidR="00011B15" w:rsidRDefault="00011B1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011B15" w:rsidRDefault="00011B1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rsidR="00011B15" w:rsidRDefault="00011B1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rsidR="00011B15" w:rsidRDefault="00011B1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011B15" w:rsidRDefault="00011B15">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011B15" w:rsidSect="00011B15">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B15" w:rsidRDefault="00011B15">
      <w:pPr>
        <w:widowControl/>
        <w:spacing w:line="20" w:lineRule="exact"/>
        <w:rPr>
          <w:rFonts w:cs="Times New Roman"/>
          <w:sz w:val="24"/>
          <w:szCs w:val="24"/>
        </w:rPr>
      </w:pPr>
    </w:p>
  </w:endnote>
  <w:endnote w:type="continuationSeparator" w:id="0">
    <w:p w:rsidR="00011B15" w:rsidRDefault="00011B15">
      <w:pPr>
        <w:pStyle w:val="PART32a"/>
      </w:pPr>
      <w:r>
        <w:rPr>
          <w:sz w:val="24"/>
          <w:szCs w:val="24"/>
        </w:rPr>
        <w:t>A.</w:t>
      </w:r>
      <w:r>
        <w:rPr>
          <w:sz w:val="24"/>
          <w:szCs w:val="24"/>
        </w:rPr>
        <w:tab/>
        <w:t xml:space="preserve"> </w:t>
      </w:r>
    </w:p>
  </w:endnote>
  <w:endnote w:type="continuationNotice" w:id="1">
    <w:p w:rsidR="00011B15" w:rsidRDefault="00011B15">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15" w:rsidRDefault="00011B1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p w:rsidR="00011B15" w:rsidRDefault="00011B15">
    <w:pPr>
      <w:tabs>
        <w:tab w:val="left" w:pos="1290"/>
      </w:tabs>
      <w:suppressAutoHyphens/>
      <w:rPr>
        <w:rFonts w:ascii="Arial" w:hAnsi="Arial" w:cs="Arial"/>
        <w:sz w:val="18"/>
        <w:szCs w:val="18"/>
      </w:rPr>
    </w:pPr>
    <w:r>
      <w:rPr>
        <w:rFonts w:ascii="Arial" w:hAnsi="Arial" w:cs="Arial"/>
        <w:sz w:val="18"/>
        <w:szCs w:val="18"/>
      </w:rPr>
      <w:tab/>
      <w:t>082312    CRL/08 41 13 Aluminum Framed Entrances and Storefronts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B15" w:rsidRDefault="00011B15">
      <w:pPr>
        <w:pStyle w:val="PART32a"/>
      </w:pPr>
      <w:r>
        <w:rPr>
          <w:sz w:val="24"/>
          <w:szCs w:val="24"/>
        </w:rPr>
        <w:t>A.</w:t>
      </w:r>
      <w:r>
        <w:rPr>
          <w:sz w:val="24"/>
          <w:szCs w:val="24"/>
        </w:rPr>
        <w:tab/>
      </w:r>
      <w:r>
        <w:rPr>
          <w:sz w:val="24"/>
          <w:szCs w:val="24"/>
        </w:rPr>
        <w:separator/>
      </w:r>
    </w:p>
  </w:footnote>
  <w:footnote w:type="continuationSeparator" w:id="0">
    <w:p w:rsidR="00011B15" w:rsidRDefault="00011B1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15" w:rsidRDefault="00011B15">
    <w:pPr>
      <w:pStyle w:val="Header"/>
      <w:jc w:val="right"/>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10</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noProof/>
        <w:sz w:val="18"/>
        <w:szCs w:val="18"/>
      </w:rPr>
      <w:t>13</w:t>
    </w:r>
    <w:r>
      <w:rPr>
        <w:b/>
        <w:bCs/>
        <w:sz w:val="18"/>
        <w:szCs w:val="18"/>
      </w:rPr>
      <w:fldChar w:fldCharType="end"/>
    </w:r>
  </w:p>
  <w:p w:rsidR="00011B15" w:rsidRDefault="00011B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3">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4">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5">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6">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7">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8">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9">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0">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1">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2">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4">
    <w:nsid w:val="38FA1885"/>
    <w:multiLevelType w:val="hybridMultilevel"/>
    <w:tmpl w:val="CD32B1BA"/>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16">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7">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18">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9">
    <w:nsid w:val="54B02AF9"/>
    <w:multiLevelType w:val="hybridMultilevel"/>
    <w:tmpl w:val="40E02070"/>
    <w:lvl w:ilvl="0" w:tplc="377270FE">
      <w:start w:val="1"/>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C0E486D"/>
    <w:multiLevelType w:val="hybridMultilevel"/>
    <w:tmpl w:val="876234A4"/>
    <w:lvl w:ilvl="0" w:tplc="0409000F">
      <w:start w:val="1"/>
      <w:numFmt w:val="decimal"/>
      <w:lvlText w:val="%1."/>
      <w:lvlJc w:val="left"/>
      <w:pPr>
        <w:tabs>
          <w:tab w:val="num" w:pos="1627"/>
        </w:tabs>
        <w:ind w:left="1627" w:hanging="360"/>
      </w:pPr>
      <w:rPr>
        <w:rFonts w:ascii="Times New Roman" w:hAnsi="Times New Roman" w:cs="Times New Roman"/>
      </w:rPr>
    </w:lvl>
    <w:lvl w:ilvl="1" w:tplc="04090019">
      <w:start w:val="1"/>
      <w:numFmt w:val="lowerLetter"/>
      <w:lvlText w:val="%2."/>
      <w:lvlJc w:val="left"/>
      <w:pPr>
        <w:tabs>
          <w:tab w:val="num" w:pos="2347"/>
        </w:tabs>
        <w:ind w:left="2347" w:hanging="360"/>
      </w:pPr>
      <w:rPr>
        <w:rFonts w:ascii="Times New Roman" w:hAnsi="Times New Roman" w:cs="Times New Roman"/>
      </w:rPr>
    </w:lvl>
    <w:lvl w:ilvl="2" w:tplc="0409001B">
      <w:start w:val="1"/>
      <w:numFmt w:val="lowerRoman"/>
      <w:lvlText w:val="%3."/>
      <w:lvlJc w:val="right"/>
      <w:pPr>
        <w:tabs>
          <w:tab w:val="num" w:pos="3067"/>
        </w:tabs>
        <w:ind w:left="3067" w:hanging="180"/>
      </w:pPr>
      <w:rPr>
        <w:rFonts w:ascii="Times New Roman" w:hAnsi="Times New Roman" w:cs="Times New Roman"/>
      </w:rPr>
    </w:lvl>
    <w:lvl w:ilvl="3" w:tplc="0409000F">
      <w:start w:val="1"/>
      <w:numFmt w:val="decimal"/>
      <w:lvlText w:val="%4."/>
      <w:lvlJc w:val="left"/>
      <w:pPr>
        <w:tabs>
          <w:tab w:val="num" w:pos="3787"/>
        </w:tabs>
        <w:ind w:left="3787" w:hanging="360"/>
      </w:pPr>
      <w:rPr>
        <w:rFonts w:ascii="Times New Roman" w:hAnsi="Times New Roman" w:cs="Times New Roman"/>
      </w:rPr>
    </w:lvl>
    <w:lvl w:ilvl="4" w:tplc="04090019">
      <w:start w:val="1"/>
      <w:numFmt w:val="lowerLetter"/>
      <w:lvlText w:val="%5."/>
      <w:lvlJc w:val="left"/>
      <w:pPr>
        <w:tabs>
          <w:tab w:val="num" w:pos="4507"/>
        </w:tabs>
        <w:ind w:left="4507" w:hanging="360"/>
      </w:pPr>
      <w:rPr>
        <w:rFonts w:ascii="Times New Roman" w:hAnsi="Times New Roman" w:cs="Times New Roman"/>
      </w:rPr>
    </w:lvl>
    <w:lvl w:ilvl="5" w:tplc="0409001B">
      <w:start w:val="1"/>
      <w:numFmt w:val="lowerRoman"/>
      <w:lvlText w:val="%6."/>
      <w:lvlJc w:val="right"/>
      <w:pPr>
        <w:tabs>
          <w:tab w:val="num" w:pos="5227"/>
        </w:tabs>
        <w:ind w:left="5227" w:hanging="180"/>
      </w:pPr>
      <w:rPr>
        <w:rFonts w:ascii="Times New Roman" w:hAnsi="Times New Roman" w:cs="Times New Roman"/>
      </w:rPr>
    </w:lvl>
    <w:lvl w:ilvl="6" w:tplc="0409000F">
      <w:start w:val="1"/>
      <w:numFmt w:val="decimal"/>
      <w:lvlText w:val="%7."/>
      <w:lvlJc w:val="left"/>
      <w:pPr>
        <w:tabs>
          <w:tab w:val="num" w:pos="5947"/>
        </w:tabs>
        <w:ind w:left="5947" w:hanging="360"/>
      </w:pPr>
      <w:rPr>
        <w:rFonts w:ascii="Times New Roman" w:hAnsi="Times New Roman" w:cs="Times New Roman"/>
      </w:rPr>
    </w:lvl>
    <w:lvl w:ilvl="7" w:tplc="04090019">
      <w:start w:val="1"/>
      <w:numFmt w:val="lowerLetter"/>
      <w:lvlText w:val="%8."/>
      <w:lvlJc w:val="left"/>
      <w:pPr>
        <w:tabs>
          <w:tab w:val="num" w:pos="6667"/>
        </w:tabs>
        <w:ind w:left="6667" w:hanging="360"/>
      </w:pPr>
      <w:rPr>
        <w:rFonts w:ascii="Times New Roman" w:hAnsi="Times New Roman" w:cs="Times New Roman"/>
      </w:rPr>
    </w:lvl>
    <w:lvl w:ilvl="8" w:tplc="0409001B">
      <w:start w:val="1"/>
      <w:numFmt w:val="lowerRoman"/>
      <w:lvlText w:val="%9."/>
      <w:lvlJc w:val="right"/>
      <w:pPr>
        <w:tabs>
          <w:tab w:val="num" w:pos="7387"/>
        </w:tabs>
        <w:ind w:left="7387" w:hanging="180"/>
      </w:pPr>
      <w:rPr>
        <w:rFonts w:ascii="Times New Roman" w:hAnsi="Times New Roman" w:cs="Times New Roman"/>
      </w:rPr>
    </w:lvl>
  </w:abstractNum>
  <w:abstractNum w:abstractNumId="21">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22">
    <w:nsid w:val="620A77B9"/>
    <w:multiLevelType w:val="hybridMultilevel"/>
    <w:tmpl w:val="4CF81F08"/>
    <w:lvl w:ilvl="0" w:tplc="5FCED29C">
      <w:start w:val="1"/>
      <w:numFmt w:val="upperRoman"/>
      <w:lvlText w:val="%1."/>
      <w:lvlJc w:val="left"/>
      <w:pPr>
        <w:tabs>
          <w:tab w:val="num" w:pos="1140"/>
        </w:tabs>
        <w:ind w:left="1140" w:hanging="720"/>
      </w:pPr>
      <w:rPr>
        <w:rFonts w:ascii="Times New Roman" w:hAnsi="Times New Roman" w:cs="Times New Roman" w:hint="default"/>
      </w:rPr>
    </w:lvl>
    <w:lvl w:ilvl="1" w:tplc="04090019">
      <w:start w:val="1"/>
      <w:numFmt w:val="lowerLetter"/>
      <w:lvlText w:val="%2."/>
      <w:lvlJc w:val="left"/>
      <w:pPr>
        <w:tabs>
          <w:tab w:val="num" w:pos="1500"/>
        </w:tabs>
        <w:ind w:left="1500" w:hanging="360"/>
      </w:pPr>
      <w:rPr>
        <w:rFonts w:ascii="Times New Roman" w:hAnsi="Times New Roman" w:cs="Times New Roman"/>
      </w:rPr>
    </w:lvl>
    <w:lvl w:ilvl="2" w:tplc="0409001B">
      <w:start w:val="1"/>
      <w:numFmt w:val="lowerRoman"/>
      <w:lvlText w:val="%3."/>
      <w:lvlJc w:val="right"/>
      <w:pPr>
        <w:tabs>
          <w:tab w:val="num" w:pos="2220"/>
        </w:tabs>
        <w:ind w:left="2220" w:hanging="180"/>
      </w:pPr>
      <w:rPr>
        <w:rFonts w:ascii="Times New Roman" w:hAnsi="Times New Roman" w:cs="Times New Roman"/>
      </w:rPr>
    </w:lvl>
    <w:lvl w:ilvl="3" w:tplc="0409000F">
      <w:start w:val="1"/>
      <w:numFmt w:val="decimal"/>
      <w:lvlText w:val="%4."/>
      <w:lvlJc w:val="left"/>
      <w:pPr>
        <w:tabs>
          <w:tab w:val="num" w:pos="2940"/>
        </w:tabs>
        <w:ind w:left="2940" w:hanging="360"/>
      </w:pPr>
      <w:rPr>
        <w:rFonts w:ascii="Times New Roman" w:hAnsi="Times New Roman" w:cs="Times New Roman"/>
      </w:rPr>
    </w:lvl>
    <w:lvl w:ilvl="4" w:tplc="04090019">
      <w:start w:val="1"/>
      <w:numFmt w:val="lowerLetter"/>
      <w:lvlText w:val="%5."/>
      <w:lvlJc w:val="left"/>
      <w:pPr>
        <w:tabs>
          <w:tab w:val="num" w:pos="3660"/>
        </w:tabs>
        <w:ind w:left="3660" w:hanging="360"/>
      </w:pPr>
      <w:rPr>
        <w:rFonts w:ascii="Times New Roman" w:hAnsi="Times New Roman" w:cs="Times New Roman"/>
      </w:rPr>
    </w:lvl>
    <w:lvl w:ilvl="5" w:tplc="0409001B">
      <w:start w:val="1"/>
      <w:numFmt w:val="lowerRoman"/>
      <w:lvlText w:val="%6."/>
      <w:lvlJc w:val="right"/>
      <w:pPr>
        <w:tabs>
          <w:tab w:val="num" w:pos="4380"/>
        </w:tabs>
        <w:ind w:left="4380" w:hanging="180"/>
      </w:pPr>
      <w:rPr>
        <w:rFonts w:ascii="Times New Roman" w:hAnsi="Times New Roman" w:cs="Times New Roman"/>
      </w:rPr>
    </w:lvl>
    <w:lvl w:ilvl="6" w:tplc="0409000F">
      <w:start w:val="1"/>
      <w:numFmt w:val="decimal"/>
      <w:lvlText w:val="%7."/>
      <w:lvlJc w:val="left"/>
      <w:pPr>
        <w:tabs>
          <w:tab w:val="num" w:pos="5100"/>
        </w:tabs>
        <w:ind w:left="5100" w:hanging="360"/>
      </w:pPr>
      <w:rPr>
        <w:rFonts w:ascii="Times New Roman" w:hAnsi="Times New Roman" w:cs="Times New Roman"/>
      </w:rPr>
    </w:lvl>
    <w:lvl w:ilvl="7" w:tplc="04090019">
      <w:start w:val="1"/>
      <w:numFmt w:val="lowerLetter"/>
      <w:lvlText w:val="%8."/>
      <w:lvlJc w:val="left"/>
      <w:pPr>
        <w:tabs>
          <w:tab w:val="num" w:pos="5820"/>
        </w:tabs>
        <w:ind w:left="5820" w:hanging="360"/>
      </w:pPr>
      <w:rPr>
        <w:rFonts w:ascii="Times New Roman" w:hAnsi="Times New Roman" w:cs="Times New Roman"/>
      </w:rPr>
    </w:lvl>
    <w:lvl w:ilvl="8" w:tplc="0409001B">
      <w:start w:val="1"/>
      <w:numFmt w:val="lowerRoman"/>
      <w:lvlText w:val="%9."/>
      <w:lvlJc w:val="right"/>
      <w:pPr>
        <w:tabs>
          <w:tab w:val="num" w:pos="6540"/>
        </w:tabs>
        <w:ind w:left="6540" w:hanging="180"/>
      </w:pPr>
      <w:rPr>
        <w:rFonts w:ascii="Times New Roman" w:hAnsi="Times New Roman" w:cs="Times New Roman"/>
      </w:rPr>
    </w:lvl>
  </w:abstractNum>
  <w:abstractNum w:abstractNumId="23">
    <w:nsid w:val="6D8D03B7"/>
    <w:multiLevelType w:val="hybridMultilevel"/>
    <w:tmpl w:val="296EB9C8"/>
    <w:lvl w:ilvl="0" w:tplc="EED4BE8A">
      <w:start w:val="1"/>
      <w:numFmt w:val="upperRoman"/>
      <w:lvlText w:val="%1."/>
      <w:lvlJc w:val="left"/>
      <w:pPr>
        <w:tabs>
          <w:tab w:val="num" w:pos="1022"/>
        </w:tabs>
        <w:ind w:left="1022" w:hanging="72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24">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5">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6">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9"/>
  </w:num>
  <w:num w:numId="2">
    <w:abstractNumId w:val="9"/>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16"/>
  </w:num>
  <w:num w:numId="4">
    <w:abstractNumId w:val="10"/>
  </w:num>
  <w:num w:numId="5">
    <w:abstractNumId w:val="15"/>
  </w:num>
  <w:num w:numId="6">
    <w:abstractNumId w:val="4"/>
  </w:num>
  <w:num w:numId="7">
    <w:abstractNumId w:val="21"/>
  </w:num>
  <w:num w:numId="8">
    <w:abstractNumId w:val="21"/>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25"/>
  </w:num>
  <w:num w:numId="10">
    <w:abstractNumId w:val="0"/>
  </w:num>
  <w:num w:numId="11">
    <w:abstractNumId w:val="3"/>
  </w:num>
  <w:num w:numId="12">
    <w:abstractNumId w:val="8"/>
  </w:num>
  <w:num w:numId="13">
    <w:abstractNumId w:val="24"/>
  </w:num>
  <w:num w:numId="14">
    <w:abstractNumId w:val="24"/>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3"/>
  </w:num>
  <w:num w:numId="16">
    <w:abstractNumId w:val="11"/>
  </w:num>
  <w:num w:numId="17">
    <w:abstractNumId w:val="26"/>
  </w:num>
  <w:num w:numId="18">
    <w:abstractNumId w:val="6"/>
  </w:num>
  <w:num w:numId="19">
    <w:abstractNumId w:val="5"/>
  </w:num>
  <w:num w:numId="20">
    <w:abstractNumId w:val="18"/>
  </w:num>
  <w:num w:numId="21">
    <w:abstractNumId w:val="17"/>
  </w:num>
  <w:num w:numId="22">
    <w:abstractNumId w:val="1"/>
  </w:num>
  <w:num w:numId="23">
    <w:abstractNumId w:val="7"/>
  </w:num>
  <w:num w:numId="24">
    <w:abstractNumId w:val="2"/>
  </w:num>
  <w:num w:numId="25">
    <w:abstractNumId w:val="12"/>
  </w:num>
  <w:num w:numId="26">
    <w:abstractNumId w:val="20"/>
  </w:num>
  <w:num w:numId="27">
    <w:abstractNumId w:val="23"/>
  </w:num>
  <w:num w:numId="28">
    <w:abstractNumId w:val="22"/>
  </w:num>
  <w:num w:numId="29">
    <w:abstractNumId w:val="14"/>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B15"/>
    <w:rsid w:val="00011B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6">
    <w:name w:val="PART 2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alum.com" TargetMode="Externa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yperlink" Target="mailto:usalum@crlaurence.com"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13</Pages>
  <Words>0</Words>
  <Characters>0</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18</cp:revision>
  <cp:lastPrinted>2012-12-21T21:19:00Z</cp:lastPrinted>
  <dcterms:created xsi:type="dcterms:W3CDTF">2012-12-19T17:55:00Z</dcterms:created>
  <dcterms:modified xsi:type="dcterms:W3CDTF">2014-01-08T20:02:00Z</dcterms:modified>
</cp:coreProperties>
</file>